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3666" w14:textId="73785B6D" w:rsidR="00567D2D" w:rsidRDefault="00567D2D" w:rsidP="00F729DE">
      <w:pPr>
        <w:pStyle w:val="OpmaakprofielKop1FormataRegular"/>
      </w:pPr>
      <w:r>
        <w:rPr>
          <w:noProof/>
        </w:rPr>
        <w:pict w14:anchorId="1B1399ED">
          <v:group id="Group 264" o:spid="_x0000_s1026" style="position:absolute;margin-left:-29.95pt;margin-top:-13.5pt;width:340.2pt;height:69pt;z-index:-251657216;mso-position-horizontal-relative:margin;mso-width-relative:margin;mso-height-relative:margin" coordsize="143988,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">
            <v:shape id="Shape 6" o:spid="_x0000_s1027" style="position:absolute;left:14669;top:14387;width:10721;height:12810;visibility:visible;mso-wrap-style:square;v-text-anchor:top" coordsize="1072134,1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" path="m1000936,1386v7974,461,16099,2791,24398,6998c1059967,25948,1072134,62905,1050849,109844,964895,299404,861847,479261,724509,636462v-27101,31026,-73025,51041,-114096,63272c540385,720574,467563,732627,395453,745784,309918,761380,264554,813869,264084,900279v-445,85205,18872,165202,57810,240970c348869,1193764,338328,1218833,281457,1231851v-67221,15380,-134912,29350,-203009,40030c20523,1280975,2476,1262928,2362,1204178,2045,1042812,3213,881432,1397,720092,,594578,51409,499112,160439,438888,273723,376315,389992,319178,504838,259424v22974,-11950,45618,-24561,67970,-37629c603682,203735,631444,206008,651967,236310v20142,29731,9017,56744,-17297,75083c572109,355017,507949,396343,444475,438660v-10338,6896,-20435,14173,-36881,25616c420205,465914,423050,466549,425894,466625v196127,4826,212294,-1702,327762,-159626c815657,222188,873328,134203,932612,47411,954453,15426,977015,,1000936,1386xe" fillcolor="#ff7d9f" stroked="f" strokeweight="0">
              <v:stroke miterlimit="83231f" joinstyle="miter"/>
              <v:path arrowok="t" textboxrect="0,0,1072134,1280975"/>
            </v:shape>
            <v:shape id="Shape 7" o:spid="_x0000_s1028" style="position:absolute;left:3312;top:14382;width:10652;height:12805;visibility:visible;mso-wrap-style:square;v-text-anchor:top" coordsize="1065187,128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" path="m66845,1644c91068,,110547,15011,126111,37538v55677,80531,109906,162052,165862,242379c315824,314144,344246,345221,367538,379778v41923,62166,101829,85712,173482,86690c576986,466963,612953,466557,662610,466557,595884,423059,539369,386750,483476,349514,461975,335188,436258,322475,422859,302168v-11011,-16675,-14554,-46672,-7201,-65088c426098,210919,454482,202841,481724,217002v142938,74295,286804,146977,427672,225031c1015212,500656,1065187,594789,1064184,716785v-1346,164224,-381,328460,-737,492696c1063333,1261285,1045375,1280462,995477,1272804v-75235,-11557,-150063,-26480,-224320,-43282c729920,1220200,719176,1190000,740308,1149131v40475,-78206,62179,-160452,61380,-248818c800887,813660,756069,762479,669963,746071,589547,730768,508698,715515,430365,692376,395224,681999,358597,658517,334899,630577,202730,474837,101841,298993,15938,114259,12916,107756,10516,100860,8801,93901,,58303,5436,26997,41008,9179,50168,4591,58770,2193,66845,1644xe" fillcolor="#ff7d9f" stroked="f" strokeweight="0">
              <v:stroke miterlimit="83231f" joinstyle="miter"/>
              <v:path arrowok="t" textboxrect="0,0,1065187,1280462"/>
            </v:shape>
            <v:shape id="Shape 8" o:spid="_x0000_s1029" style="position:absolute;width:14400;height:28800;visibility:visible;mso-wrap-style:square;v-text-anchor:top" coordsize="1440040,2880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" path="m1440040,r,204597c758812,204597,204610,758799,204610,1440028v,681228,554202,1235443,1235430,1235443l1440040,2880068c646011,2880068,,2234070,,1440028,,645998,646011,,1440040,xe" fillcolor="#ff7d9f" stroked="f" strokeweight="0">
              <v:stroke miterlimit="83231f" joinstyle="miter"/>
              <v:path arrowok="t" textboxrect="0,0,1440040,2880068"/>
            </v:shape>
            <v:shape id="Shape 9" o:spid="_x0000_s1030" style="position:absolute;left:14400;width:14400;height:28800;visibility:visible;mso-wrap-style:square;v-text-anchor:top" coordsize="1440040,2880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" path="m,c794029,,1440040,645998,1440040,1440028,1440040,2234070,794029,2880068,,2880068l,2675471v681228,,1235431,-554215,1235431,-1235443c1235431,758799,681228,204597,,204597l,xe" fillcolor="#ff7d9f" stroked="f" strokeweight="0">
              <v:stroke miterlimit="83231f" joinstyle="miter"/>
              <v:path arrowok="t" textboxrect="0,0,1440040,2880068"/>
            </v:shape>
            <v:shape id="Shape 10" o:spid="_x0000_s1031" style="position:absolute;left:11596;top:3728;width:5485;height:13301;visibility:visible;mso-wrap-style:square;v-text-anchor:top" coordsize="548513,133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" path="m274257,c425094,,548513,123418,548513,274256r,781622c548513,1206716,425094,1330134,274257,1330134,123419,1330134,,1206716,,1055878l,274256c,123418,123419,,274257,xe" fillcolor="#ff7d9f" stroked="f" strokeweight="0">
              <v:stroke miterlimit="83231f" joinstyle="miter"/>
              <v:path arrowok="t" textboxrect="0,0,548513,1330134"/>
            </v:shape>
            <v:shape id="Shape 11" o:spid="_x0000_s1032" style="position:absolute;left:7687;top:7636;width:13302;height:5485;visibility:visible;mso-wrap-style:square;v-text-anchor:top" coordsize="1330135,54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" path="m274257,r781621,c1206716,,1330135,123418,1330135,274257v,150838,-123419,274256,-274257,274256l274257,548513c123419,548513,,425095,,274257,,123418,123419,,274257,xe" fillcolor="#ff7d9f" stroked="f" strokeweight="0">
              <v:stroke miterlimit="83231f" joinstyle="miter"/>
              <v:path arrowok="t" textboxrect="0,0,1330135,548513"/>
            </v:shape>
            <v:shape id="Shape 12" o:spid="_x0000_s1033" style="position:absolute;left:100399;top:11209;width:4368;height:4619;visibility:visible;mso-wrap-style:square;v-text-anchor:top" coordsize="436791,46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" path="m436791,r,72192l416166,82533c310197,139976,216764,223707,135890,333701v74396,-22644,149619,-53772,225679,-93433l436791,198030r,187217l358828,414981v-32155,10513,-63597,19006,-94325,25489c243459,445322,217983,450554,188061,456244v-29959,5651,-56223,4432,-78866,-3645c86525,442896,66319,429929,48526,413775,33972,400808,21844,383447,12129,361603,2413,339760,,312683,4852,280310v,-4851,4013,-12928,12128,-24269c31534,243112,59449,220481,100711,188096,141960,155762,195338,120989,260858,83753,293618,65154,329203,46955,367622,29159l436791,xe" fillcolor="#2d3b3f" stroked="f" strokeweight="0">
              <v:stroke miterlimit="83231f" joinstyle="miter"/>
              <v:path arrowok="t" textboxrect="0,0,436791,461895"/>
            </v:shape>
            <v:shape id="Shape 13" o:spid="_x0000_s1034" style="position:absolute;left:104767;top:2243;width:15579;height:13678;visibility:visible;mso-wrap-style:square;v-text-anchor:top" coordsize="1557909,136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" path="m1409878,r7290,l1422006,2426v4852,,10516,1638,16993,4864l1468120,19419r7277,4851c1493177,33973,1507731,42888,1519085,50952r16980,14567l1543342,75235v,1625,1588,4051,4851,7277l1548193,84938r4865,7277l1553058,94640v1587,1626,2412,3264,2412,4852c1557071,102756,1557909,106769,1557909,111620v,9716,-838,17831,-2439,24270c1555470,139154,1554645,141580,1553058,143180v-1639,8103,-6490,16980,-14567,26683l1528788,182004v-1626,1625,-2845,3264,-3645,4851c1524305,188481,1522298,190119,1519085,191707r-89789,121336c1421181,326009,1412304,339344,1402600,353085v-9715,13755,-20256,27902,-31546,42456c1358087,413372,1345578,431940,1333449,451358v-12141,19418,-24702,38024,-37617,55816l1244867,584822r-36399,55817c1192289,666534,1177303,691223,1163574,714642v-13754,23470,-27115,46533,-40043,69164l1116254,798373r138328,7277l1264273,805650v8077,4851,13741,8903,16992,12128c1284491,825894,1287717,834771,1290980,844474v3213,9703,788,12967,-7277,9703c1280439,854177,1262228,852170,1229093,848119v-33172,-4026,-77266,-8497,-132245,-13348l1094410,837197r,2425l1084707,856602r-21844,48540l1048321,936689v-19430,48526,-36411,94627,-50965,138315c987641,1102525,978738,1128814,970649,1153871v-8103,25095,-14555,46521,-19406,64300c951243,1223035,950417,1226287,948817,1227874v-3251,9716,-4851,16993,-4851,21844c942340,1256170,941121,1261021,940333,1264285v-851,3213,-1219,6439,-1219,9703c937476,1277214,936689,1279639,936689,1281265r-2427,4852l934262,1290981v,1587,-418,2794,-1218,3632c932205,1295413,931837,1296619,931837,1298258r,9703c931837,1309561,931405,1311186,930618,1312812v-826,1587,-1220,3226,-1220,4851l929398,1337082v,1587,801,2425,2439,2425l931837,1344359v3226,4851,4432,8864,3632,12128c934631,1359713,934262,1362139,934262,1363777r-2425,2426c928573,1367790,925347,1367409,922121,1364983v-3263,-2425,-5676,-3632,-7277,-3632l909993,1356487r-12128,-9703c891375,1341933,884098,1335456,876020,1327366v-8115,-8103,-16192,-16180,-24269,-24257c845261,1296619,841210,1291768,839622,1288542v-6489,-4851,-10541,-13754,-12141,-26683l827481,1254570v-1625,-3252,-2426,-8116,-2426,-14555c825055,1231938,824637,1224242,823849,1216965v-838,-7290,-419,-15774,1206,-25476c825055,1165632,827481,1138098,832345,1108977r4852,-26696c837197,1075843,838797,1066127,842035,1053160v1600,-8077,2820,-15354,3645,-21844c846480,1024877,848487,1017600,851751,1009485v3226,-9715,5652,-19799,7277,-30340c860616,968642,863054,958520,866318,948817v9702,-38824,23418,-81674,41249,-128613c855764,816978,801180,814972,743762,814134v-57429,-788,-114465,-381,-171081,1219c517665,888149,458635,956932,395542,1021614v-63094,64719,-128613,118110,-196546,160159c147193,1214158,87744,1244867,20638,1273988l,1281859,,1094641r33351,-18727c67725,1055084,100285,1033748,131039,1011911v29121,-21006,57822,-44895,86144,-71590c245478,913638,273380,885723,300901,856602,219605,874805,138981,902344,59060,939193l,968804,,896611,54597,873595v88163,-33973,187236,-59042,297269,-75222c387426,754685,421018,712635,452565,672186v31559,-40425,57035,-76823,76441,-109208c561353,512864,590055,462687,615150,412534v25070,-50127,46482,-95440,64312,-135902c698881,229743,716649,185268,732854,143180v3225,-4864,5638,-10503,7277,-16993c741718,121336,742937,116103,743762,110414v801,-5652,2007,-10922,3646,-15774c716649,105982,683476,126187,647916,155308v-35598,29121,-67945,60668,-97067,94641c521729,283921,498259,317094,480479,349441v-17830,32372,-24270,58229,-19418,77647l468350,434365v1588,4864,1588,8916,,12141c466712,452984,461061,454622,451358,451358v-21044,-9703,-40462,-21006,-58242,-33972c378549,406083,365595,393954,354292,380987,342964,368059,338899,352704,342164,334874v1587,-21006,12928,-46101,33972,-75222c397129,230531,423443,200203,455002,168656v31535,-31547,67108,-61468,106770,-89789c601396,50584,640638,27534,679462,9703r4852,-2413c687527,5690,691604,4064,696455,2426v4839,-1588,9703,-1588,14554,c714236,2426,720712,4851,730415,9703v9716,4864,21018,12141,33972,21844c777329,41250,790245,54597,803224,71590v12916,16980,24257,37605,33973,61874c837197,136728,837984,140741,839622,145605v,3252,369,8497,1220,15761c841629,168656,842035,176352,842035,184429r-2413,c841210,226517,830301,288392,806856,370065,783387,451777,748208,535496,701294,621221v-12954,24269,-28321,50165,-46101,77660c637375,726402,617156,755523,594525,786232r143180,c791096,786232,851751,787857,919708,791083r24258,-53378l953668,718287v8077,-16155,16981,-33135,26695,-50953c990079,649541,1000582,631761,1011910,613944r12129,-21844l1050734,545998r58243,-92214c1128382,423075,1148182,392316,1168438,361569v20193,-30709,40030,-59830,59436,-87350l1254582,232956v8077,-9703,14935,-19405,20625,-29108c1280846,194132,1287717,185268,1295832,177152v14554,-22644,28270,-42849,41249,-60668c1350010,98692,1361351,83338,1371054,70371v11290,-12929,18580,-23432,21831,-31547l1400175,31547v,-1588,381,-2807,1206,-3632c1402182,27115,1402600,25895,1402600,24270v,-1600,369,-2426,1220,-2426c1404607,21844,1405027,21044,1405027,19419r,-14568l1409878,xe" fillcolor="#2d3b3f" stroked="f" strokeweight="0">
              <v:stroke miterlimit="83231f" joinstyle="miter"/>
              <v:path arrowok="t" textboxrect="0,0,1557909,1367790"/>
            </v:shape>
            <v:shape id="Shape 14" o:spid="_x0000_s1035" style="position:absolute;left:117082;top:8084;width:2815;height:6778;visibility:visible;mso-wrap-style:square;v-text-anchor:top" coordsize="281483,677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" path="m281483,r,212660l257213,236108v-36399,43675,-66726,88189,-90995,133452c185623,358269,206260,344503,228105,328310r53378,-44489l281483,365420r-13348,7785c229298,393448,189649,403545,149237,403545v-12979,25895,-22682,49365,-29120,70371c113627,494947,107976,514365,103124,532158v-6490,19405,-10541,38024,-12129,55804c139522,605793,189649,605373,241440,586743r40043,-17406l281483,641736r-8795,4321c261161,651008,249936,655100,239014,658332v-51791,16155,-101118,19419,-148019,9716c81280,661558,72377,654281,64300,646204,56185,638127,48107,630050,40030,621934,31915,613857,23838,604954,15760,595239,10909,588800,6896,573026,3632,547919,406,522862,,492534,2413,456923,4852,421363,10909,382120,20624,339232,30314,296395,46482,253914,69152,211838,91783,169789,120904,129746,156514,91709,174295,72716,194513,55032,217163,38653l281483,xe" fillcolor="#2d3b3f" stroked="f" strokeweight="0">
              <v:stroke miterlimit="83231f" joinstyle="miter"/>
              <v:path arrowok="t" textboxrect="0,0,281483,677751"/>
            </v:shape>
            <v:shape id="Shape 15" o:spid="_x0000_s1036" style="position:absolute;left:119897;top:11925;width:2608;height:2576;visibility:visible;mso-wrap-style:square;v-text-anchor:top" coordsize="260858,25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" path="m251155,r9703,c209067,88989,156514,153708,103136,194132,76441,214363,50962,231150,26695,244494l,257609,,185210,34575,170181v23864,-12336,46717,-26195,68561,-41568c153251,93053,202629,50165,251155,xe" fillcolor="#2d3b3f" stroked="f" strokeweight="0">
              <v:stroke miterlimit="83231f" joinstyle="miter"/>
              <v:path arrowok="t" textboxrect="0,0,260858,257609"/>
            </v:shape>
            <v:shape id="Shape 16" o:spid="_x0000_s1037" style="position:absolute;left:119897;top:7909;width:2463;height:3829;visibility:visible;mso-wrap-style:square;v-text-anchor:top" coordsize="246304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" path="m33972,2425c44476,,56197,419,69152,3645v14566,3263,33566,8483,57022,15773c149619,26695,173507,39243,197764,57036v16167,,27496,3251,33985,9702c241452,76441,246304,88201,246304,101917v,13767,-2845,28334,-8497,43688c232118,160998,224472,175933,214757,190487v-9716,14567,-19405,26695,-29121,36411c154889,262496,122542,294843,88570,323964,74009,336093,58236,347723,41249,358846l,382905,,301307,12129,291198c33972,270992,54178,248729,72796,224472v18581,-24269,32753,-50965,42469,-80086c86938,158947,61154,175327,37902,193527l,230145,,17485,10922,10922c15773,7696,23431,4851,33972,2425xe" fillcolor="#2d3b3f" stroked="f" strokeweight="0">
              <v:stroke miterlimit="83231f" joinstyle="miter"/>
              <v:path arrowok="t" textboxrect="0,0,246304,382905"/>
            </v:shape>
            <v:shape id="Shape 17" o:spid="_x0000_s1038" style="position:absolute;left:122004;top:2437;width:6418;height:12425;visibility:visible;mso-wrap-style:square;v-text-anchor:top" coordsize="641807,124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" path="m491756,r9716,c516026,4852,537451,14186,565772,27902v28296,13767,50545,31966,66738,54610c638949,93840,641807,107607,640993,123762v-824,16192,-10121,35598,-27900,58242c600139,194971,579920,220028,552438,257226v-27535,37236,-58243,80493,-92216,129832c426238,436423,392264,488595,358305,543573v-33973,55016,-63094,106769,-87363,155296c243421,753885,219976,808076,200571,861466v-19419,53379,-35611,101918,-48540,145593c135852,1058850,123710,1107377,115633,1152652v32347,-3226,63475,-15354,93433,-36398c238976,1095248,266877,1073417,292773,1050735v29121,-27483,57416,-58242,84937,-92215l387426,958520v-46952,85776,-88582,148031,-124982,186855c226047,1184199,194881,1210094,169024,1223023v-29121,16154,-55016,19418,-77661,9715c83248,1226249,75184,1218971,67107,1210894v-8116,-8077,-16612,-16154,-25489,-24269c32715,1178548,24219,1169645,16142,1159942,8064,1150226,3225,1129221,1588,1096848,,1064501,2412,1024877,8865,977938,15354,931037,25438,880072,39205,825055,52921,770077,71120,715061,93789,660045v21019,-54979,50140,-114427,87363,-178359c218351,417805,256375,356718,295211,298488,334023,240246,370433,187274,404406,139535,438378,91834,464235,55817,482067,31547v4851,-6439,7277,-14554,7277,-24270l489344,4852v,-1588,787,-3226,2412,-4852xe" fillcolor="#2d3b3f" stroked="f" strokeweight="0">
              <v:stroke miterlimit="83231f" joinstyle="miter"/>
              <v:path arrowok="t" textboxrect="0,0,641807,1242441"/>
            </v:shape>
            <v:shape id="Shape 18" o:spid="_x0000_s1039" style="position:absolute;left:125154;top:8559;width:2884;height:6226;visibility:visible;mso-wrap-style:square;v-text-anchor:top" coordsize="288361,62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" path="m288361,r,205163l275306,222262v-14359,21233,-27402,43169,-39124,65807c212713,333382,194095,377058,180366,419107v-13767,42089,-23050,73635,-27902,94641c145974,536417,141136,554998,137909,569564v-1624,6478,-3263,12967,-4850,19406c152464,580893,173089,566339,194932,545295v21845,-21006,43677,-44476,65520,-70371l288361,437520r,68484l249531,557423v-14569,17818,-28321,31547,-41251,41263c187224,614827,167030,622536,147613,621736v-19419,-838,-36398,-4470,-50952,-10922c78829,604324,62688,593034,48121,576842,17399,549346,1639,514586,800,472498,,430449,5271,389986,16574,351163,29541,305887,48921,258948,74816,210421,103938,158656,137478,115781,175527,81808,213513,47836,249531,21140,283502,1722l288361,xe" fillcolor="#2d3b3f" stroked="f" strokeweight="0">
              <v:stroke miterlimit="83231f" joinstyle="miter"/>
              <v:path arrowok="t" textboxrect="0,0,288361,622536"/>
            </v:shape>
            <v:shape id="Shape 19" o:spid="_x0000_s1040" style="position:absolute;left:128038;top:1879;width:7348;height:12881;visibility:visible;mso-wrap-style:square;v-text-anchor:top" coordsize="734853,128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" path="m584815,r7278,c608247,4851,630510,13754,658831,26695v28284,12967,49746,31547,64312,55817c731208,93840,734853,107607,734053,123761v-825,16180,-10910,35599,-30339,58243c692384,194970,672547,220027,644277,257226v-28333,37223,-59093,80493,-92215,129819c518877,436410,485324,488594,451351,543573v-33972,55003,-63094,106769,-87362,155295c341319,745820,321100,791502,303319,835977v-17805,44514,-33171,86145,-46101,124969c253955,972286,249523,989686,243872,1013117v-5690,23482,-10923,48159,-15774,74016c223247,1113028,220402,1137298,219602,1159929v-826,22682,2806,38837,10934,48540c256394,1197165,283076,1182611,310597,1164781v22657,-16142,48552,-36780,77660,-61875c417379,1077849,447300,1045083,478047,1004621r4851,c457003,1058011,431527,1101699,406457,1135659v-25096,33986,-48945,61506,-71591,82512c312198,1239215,291192,1254989,271787,1265491v-19419,10503,-35612,17361,-48540,20625c219996,1287704,217557,1288123,215970,1287335v-1639,-838,-4051,-1219,-7277,-1219l201416,1286116v-32386,-3264,-57456,-13766,-75236,-31546c108362,1236789,96220,1222235,89782,1210894v-9703,-19418,-13348,-46113,-10922,-80086c81299,1096835,85719,1066127,92208,1038606v-12966,19405,-26696,40031,-41250,61875c36404,1122324,21419,1144156,6063,1166000l,1174029r,-68484l32747,1061657v18580,-28284,35191,-53772,49746,-76442c90582,973912,97859,962571,104336,951243v3226,-12929,6071,-27077,8497,-42469c115258,893420,118066,878446,121329,863879r,-2425c126180,842048,131412,822630,137102,803224v5652,-19418,11709,-39636,18200,-60668c108362,760374,67938,789076,33965,828700l,873189,,668025,90988,635775v34786,-9703,70765,-12129,107989,-7277c202203,620420,205836,611937,209899,603021v4026,-8877,8495,-17373,13348,-25476c249117,524154,279064,469557,313035,413741,347008,357937,380561,305371,413734,256006v33147,-49326,64313,-93802,93434,-133464c536288,82918,558921,52591,575100,31547v4865,-9703,7289,-17793,7289,-24270l582389,4851v,-1587,788,-3226,2426,-4851xe" fillcolor="#2d3b3f" stroked="f" strokeweight="0">
              <v:stroke miterlimit="83231f" joinstyle="miter"/>
              <v:path arrowok="t" textboxrect="0,0,734853,1288123"/>
            </v:shape>
            <v:shape id="Shape 20" o:spid="_x0000_s1041" style="position:absolute;left:132345;top:8084;width:2815;height:6778;visibility:visible;mso-wrap-style:square;v-text-anchor:top" coordsize="281484,677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" path="m281484,r,212659l257212,236108v-36398,43675,-66724,88189,-90994,133452c185623,358269,206260,344503,228104,328310r53380,-44489l281484,365420r-13348,7785c229298,393448,189649,403545,149237,403545v-12979,25895,-22682,49365,-29120,70371c113627,494947,107975,514365,103124,532158v-6490,19405,-10540,38024,-12128,55804c139522,605793,189649,605373,241440,586743r40044,-17406l281484,641735r-8797,4322c261159,651008,249935,655100,239013,658332v-51790,16155,-101116,19419,-148017,9716c81280,661558,72377,654281,64300,646204,56184,638127,48107,630050,40030,621934,31914,613857,23837,604954,15760,595239,10909,588800,6896,573026,3632,547919,406,522862,,492534,2412,456923,4851,421363,10909,382120,20625,339232,30314,296395,46482,253914,69151,211838,91784,169789,120904,129746,156514,91709,174295,72716,194514,55032,217163,38653l281484,xe" fillcolor="#2d3b3f" stroked="f" strokeweight="0">
              <v:stroke miterlimit="83231f" joinstyle="miter"/>
              <v:path arrowok="t" textboxrect="0,0,281484,677751"/>
            </v:shape>
            <v:shape id="Shape 21" o:spid="_x0000_s1042" style="position:absolute;left:135160;top:11925;width:2608;height:2576;visibility:visible;mso-wrap-style:square;v-text-anchor:top" coordsize="260857,25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" path="m251154,r9703,c209066,88989,156514,153708,103136,194132,76440,214363,50961,231150,26694,244494l,257609,,185210,34575,170181v23863,-12336,46716,-26195,68561,-41568c153250,93053,202628,50165,251154,xe" fillcolor="#2d3b3f" stroked="f" strokeweight="0">
              <v:stroke miterlimit="83231f" joinstyle="miter"/>
              <v:path arrowok="t" textboxrect="0,0,260857,257609"/>
            </v:shape>
            <v:shape id="Shape 22" o:spid="_x0000_s1043" style="position:absolute;left:135160;top:7909;width:2463;height:3829;visibility:visible;mso-wrap-style:square;v-text-anchor:top" coordsize="246303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" path="m33972,2425c44475,,56197,419,69151,3645v14566,3263,33565,8483,57023,15773c149617,26695,173507,39243,197763,57036v16168,,27496,3251,33986,9702c241452,76441,246303,88201,246303,101917v,13767,-2845,28334,-8496,43688c232118,160998,224472,175933,214756,190487v-9716,14567,-19405,26695,-29121,36411c154888,262496,122541,294843,88568,323964,74008,336093,58235,347723,41249,358846l,382905,,301306,12128,291198c33972,270992,54177,248729,72796,224472v18580,-24269,32753,-50965,42468,-80086c86937,158947,61153,175327,37900,193527l,230144,,17485,10922,10922c15773,7696,23431,4851,33972,2425xe" fillcolor="#2d3b3f" stroked="f" strokeweight="0">
              <v:stroke miterlimit="83231f" joinstyle="miter"/>
              <v:path arrowok="t" textboxrect="0,0,246303,382905"/>
            </v:shape>
            <v:shape id="Shape 23" o:spid="_x0000_s1044" style="position:absolute;left:137263;top:7557;width:6725;height:7244;visibility:visible;mso-wrap-style:square;v-text-anchor:top" coordsize="672554,72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" path="m210707,r9689,c243053,8115,264872,19037,285928,32766v21007,13754,37186,31966,48528,54597c342545,105182,343333,122174,336880,138328v-6477,16180,-16179,30747,-29120,43676c304509,185255,300864,189700,296850,195351v-4051,5690,-8495,11748,-13348,18200c231699,284759,192875,358356,167018,434378,199365,379387,243841,317513,300482,248729,357099,179997,429095,114884,516458,53391v16142,1625,32347,4851,48528,9702c577926,67945,591680,74435,606234,82512v14568,8115,27496,19405,38838,33972l649923,121336v1600,1638,3226,3645,4851,6071c656374,129832,658000,131877,659626,133464v3225,6490,6451,14973,9702,25489c672554,169494,669328,180403,659626,191707v-6477,8115,-23051,25895,-49745,53390c583197,272618,555282,311442,526174,361569v-33985,-9703,-60680,-21412,-80086,-35179c426670,312661,412916,299314,404839,286347v-8128,-14567,-9334,-29121,-3645,-43675c406845,228105,410477,219240,412116,215976v12928,-17792,27063,-34772,42469,-50965c469939,148869,486511,131877,504330,114059v-45313,33972,-89789,76860,-133477,128613c332029,286347,290361,340944,245886,406464,201372,471983,160541,550850,123343,643065v-1626,8115,-2439,17818,-2439,29121c120904,683514,121717,691591,123343,696442v1587,,2426,839,2426,2439c128994,703732,130620,709371,130620,715861v,3226,-825,4851,-2426,4851c124930,723938,121717,724357,118492,721932v-3265,-2426,-5690,-3645,-7277,-3645c96647,710171,81674,700926,66320,690385,50927,679882,37579,668960,26277,657619,16574,647916,10122,635407,6858,620014,3645,604647,1626,588467,788,571474,,554495,420,537921,2008,521729,3645,505574,5271,491020,6858,478053,14987,413372,28284,352285,46901,294843,65481,237439,91784,182004,125769,128613v9702,-16154,21844,-33134,36398,-50953l162167,75235v1587,,2426,-800,2426,-2439c175896,56655,187224,42888,198565,31547v3226,-4852,5232,-9284,6071,-13335c205436,14186,206642,10541,208268,7290r,-2439c208268,3264,209068,1638,210707,xe" fillcolor="#2d3b3f" stroked="f" strokeweight="0">
              <v:stroke miterlimit="83231f" joinstyle="miter"/>
              <v:path arrowok="t" textboxrect="0,0,672554,724357"/>
            </v:shape>
            <v:shape id="Shape 24" o:spid="_x0000_s1045" style="position:absolute;left:33223;top:8246;width:6235;height:7113;visibility:visible;mso-wrap-style:square;v-text-anchor:top" coordsize="623532,71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" path="m44907,l579653,v11557,,21768,4254,30620,12751c619099,21272,623532,30962,623532,41834r,118389c623532,171793,619099,182004,610273,190830v-8852,8852,-19063,13272,-30620,13272l418414,204102r,461276c418414,678307,414490,689204,406667,698030v-7823,8852,-17514,13272,-29083,13272l241859,711302v-11570,,-21273,-4242,-29083,-12764c204953,690042,201041,679323,201041,666395r7137,-462293l44907,204102v-12941,,-23660,-4420,-32156,-13272c4242,182004,,171793,,160223l,41834c,30277,4242,20409,12751,12243,21247,4077,31966,,44907,xe" fillcolor="#2d3b3f" stroked="f" strokeweight="0">
              <v:stroke miterlimit="83231f" joinstyle="miter"/>
              <v:path arrowok="t" textboxrect="0,0,623532,711302"/>
            </v:shape>
            <v:shape id="Shape 25" o:spid="_x0000_s1046" style="position:absolute;left:40478;top:8225;width:7287;height:7134;visibility:visible;mso-wrap-style:square;v-text-anchor:top" coordsize="728650,71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" path="m42863,l190830,v12256,,22454,4090,30620,12243c229616,20422,233693,30290,233693,41847r,216344l495973,258191r,-216344c495973,30290,500050,20422,508216,12243,516382,4090,526593,,538835,l686816,v12916,,23114,3747,30607,11227c724903,18720,728650,28931,728650,41847r,628637c728650,682727,724573,692938,716407,701104v-8166,8166,-18034,12242,-29591,12242l538835,713346v-10896,,-20764,-4419,-29590,-13258c500393,691249,495973,681368,495973,670484r,-236766l233693,433718r,236766c233693,681368,229438,691249,220942,700088v-8509,8839,-18542,13258,-30112,13258l42863,713346v-10884,,-20765,-4419,-29592,-13258c4419,691249,,681368,,670484l,41847c,30290,4076,20422,12243,12243,20409,4090,30619,,42863,xe" fillcolor="#2d3b3f" stroked="f" strokeweight="0">
              <v:stroke miterlimit="83231f" joinstyle="miter"/>
              <v:path arrowok="t" textboxrect="0,0,728650,713346"/>
            </v:shape>
            <v:shape id="Shape 26" o:spid="_x0000_s1047" style="position:absolute;left:49030;top:8215;width:6875;height:7256;visibility:visible;mso-wrap-style:square;v-text-anchor:top" coordsize="687489,72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" path="m34709,l168389,v13615,,24143,2730,31636,8166c207505,13627,211252,21107,211252,30620r4089,332689c216002,407543,228092,442392,251574,467919v23470,25514,55258,38265,95415,38265c425907,506184,465366,461277,465366,371475l467411,32664v,-8839,4242,-16497,12750,-22961c488658,3239,498691,,510273,l645998,v12916,,22962,2908,30099,8687c683247,14465,686473,22454,685800,32664r,151029c685800,277584,685952,336105,686308,359232v330,23127,508,35382,508,36741c687489,451079,678142,503301,658762,552615v-19393,49340,-54445,90488,-105118,123482c502945,709104,434746,725589,349021,725589v-78244,,-143383,-15976,-195427,-47955c101549,645655,63106,603999,38278,552615,13436,501256,1029,445630,1029,385763l,30620c,10211,11569,,34709,xe" fillcolor="#2d3b3f" stroked="f" strokeweight="0">
              <v:stroke miterlimit="83231f" joinstyle="miter"/>
              <v:path arrowok="t" textboxrect="0,0,687489,725589"/>
            </v:shape>
            <v:shape id="Shape 27" o:spid="_x0000_s1048" style="position:absolute;left:57368;top:8215;width:2286;height:7164;visibility:visible;mso-wrap-style:square;v-text-anchor:top" coordsize="228600,71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" path="m44907,l184709,v12255,,22619,4585,31140,13780c224345,22962,228600,34024,228600,46939r,622516c228600,683743,224345,695135,215849,703644v-8521,8509,-18885,12751,-31140,12751l44907,716395v-13614,,-24498,-4242,-32664,-12751c4089,695135,,683743,,669455l,46939c,34024,4089,22962,12243,13780,20409,4585,31293,,44907,xe" fillcolor="#2d3b3f" stroked="f" strokeweight="0">
              <v:stroke miterlimit="83231f" joinstyle="miter"/>
              <v:path arrowok="t" textboxrect="0,0,228600,716395"/>
            </v:shape>
            <v:shape id="Shape 28" o:spid="_x0000_s1049" style="position:absolute;left:60664;top:8001;width:6154;height:7623;visibility:visible;mso-wrap-style:square;v-text-anchor:top" coordsize="615379,76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" path="m322479,v39459,,78917,5778,118376,17348c473519,26200,503275,37935,530161,52553v26861,14643,48121,31483,63780,50520c603466,112611,608228,121437,608228,129603v,6808,-2553,14123,-7658,21946c595465,159372,586804,170091,574548,183693r-29591,31635c535419,225539,528117,232524,523012,236245v-5106,3747,-10046,5614,-14796,5614c503453,241859,497332,239827,489852,235738v-7506,-4077,-14808,-8319,-21946,-12751c460756,218567,454469,214656,449021,211252,402082,181318,360908,166345,325539,166345v-21781,,-38951,5283,-51536,15811c261404,192722,255130,205473,255130,220434v,14973,6122,28410,18364,40310c285750,272656,303085,280302,325539,283705v97282,14974,169926,43879,217881,86741c591388,413309,615379,462293,615379,517398v,40818,-12764,80112,-38279,117869c551587,673036,516204,703644,470967,727113v-45250,23470,-95771,35217,-151549,35217c228244,762330,136754,730352,44907,666394,14960,645985,,626593,,608228,,595986,6121,581698,18364,565366l56121,516382c67005,500736,75667,489687,82144,483210v6464,-6452,13424,-9690,20930,-9690c109195,473520,116675,475564,125526,479641v8827,4089,21070,10897,36729,20409c164300,501421,181648,513321,214313,535775v32651,22441,73469,32321,122453,29591c353098,564693,365849,560095,375044,551587v9182,-8497,13766,-18873,13766,-31128c388810,504139,380657,489179,364325,475564,347993,461963,324853,454127,294932,452095r1016,c236068,439839,189459,424371,156134,405651,122796,386956,98984,364680,84696,338811,70409,312966,61900,280988,59195,242875,56464,197980,65977,156997,87757,119913,109525,82829,140830,53581,181648,32144,222479,10719,269418,,322479,xe" fillcolor="#2d3b3f" stroked="f" strokeweight="0">
              <v:stroke miterlimit="83231f" joinstyle="miter"/>
              <v:path arrowok="t" textboxrect="0,0,615379,762330"/>
            </v:shape>
            <v:shape id="Shape 29" o:spid="_x0000_s1050" style="position:absolute;left:67910;top:8236;width:6531;height:7123;visibility:visible;mso-wrap-style:square;v-text-anchor:top" coordsize="653136,71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" path="m37757,l618440,2032v8826,,16331,3924,22453,11747c647015,21603,650075,31979,650075,44895r,131648c650075,196952,642938,213627,628650,226555l305143,510248r315341,-5093c632041,505155,640385,510096,645478,519951v5106,9867,7658,20586,7658,32143l653136,664350v,12255,-2552,23317,-7658,33172c640385,707390,631355,712317,618440,712317r-573533,c31293,712317,21082,707720,14288,698538,7481,689356,4090,679323,4090,668439r,-127572c4090,529311,6135,518935,10211,509740v4077,-9182,8496,-15456,13259,-18872l361277,204102r-321475,c26874,204102,17006,199682,10211,190830,3404,182004,,172123,,161239l,41834c,30277,4242,20409,12764,12243,21260,4076,29604,,37757,xe" fillcolor="#2d3b3f" stroked="f" strokeweight="0">
              <v:stroke miterlimit="83231f" joinstyle="miter"/>
              <v:path arrowok="t" textboxrect="0,0,653136,712317"/>
            </v:shape>
            <v:shape id="Shape 30" o:spid="_x0000_s1051" style="position:absolute;left:75105;top:8095;width:3704;height:7466;visibility:visible;mso-wrap-style:square;v-text-anchor:top" coordsize="370446,74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" path="m370446,r,202892l327457,208376v-13691,3656,-26740,9139,-39154,16448c263461,239467,243903,259025,229615,283511v-14287,24498,-21437,51371,-21437,80619c208178,393391,215328,420442,229615,445258v14288,24854,33846,44564,58688,59195c300717,511774,313766,517260,327457,520916r42989,5481l370446,746624r-46495,-2960c275350,737352,229615,721572,186753,696311,129603,662631,84201,617216,50508,560066,16840,502916,,440673,,373312,,305964,16840,243709,50508,186559,84201,129409,129603,83993,186753,50326,229615,25066,275350,9278,323951,2963l370446,xe" fillcolor="#2d3b3f" stroked="f" strokeweight="0">
              <v:stroke miterlimit="83231f" joinstyle="miter"/>
              <v:path arrowok="t" textboxrect="0,0,370446,746624"/>
            </v:shape>
            <v:shape id="Shape 31" o:spid="_x0000_s1052" style="position:absolute;left:78809;top:8093;width:3776;height:7470;visibility:visible;mso-wrap-style:square;v-text-anchor:top" coordsize="377596,747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" path="m3060,c70421,,132829,16840,190335,50521v57480,33667,103060,79083,136754,136233c360756,243904,377596,306159,377596,373507v,67361,-16840,129604,-50507,186754c293395,617411,247815,662826,190335,696506,132829,730187,70421,747014,3060,747014l,746819,,526592r12,1c28587,526593,55270,519290,80111,504648v24829,-14631,44729,-34341,59703,-59195c154774,420637,162268,393586,162268,364325v,-29248,-7494,-56121,-22454,-80619c124840,259220,104940,239662,80111,225019,55270,210401,28587,203086,12,203086r-12,1l,195,3060,xe" fillcolor="#2d3b3f" stroked="f" strokeweight="0">
              <v:stroke miterlimit="83231f" joinstyle="miter"/>
              <v:path arrowok="t" textboxrect="0,0,377596,747014"/>
            </v:shape>
            <v:shape id="Shape 32" o:spid="_x0000_s1053" style="position:absolute;left:83422;top:8205;width:2862;height:7171;visibility:visible;mso-wrap-style:square;v-text-anchor:top" coordsize="286258,71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" path="m53060,l284721,r1537,61l286258,153184r-8674,-1127l193904,152057r,182677l253085,334734r33173,-3102l286258,528845r-14809,-3281c266687,524904,260896,524548,254102,524548v-6808,,-12587,686,-17336,2045l235737,527609r,130632c235737,671170,234543,681558,232169,689356v-2401,7836,-8852,14288,-19394,19393c202222,713854,185724,716407,163284,716407r-94908,c47282,717080,30607,713181,18376,704672,6121,696163,,684441,,669455l1015,393929r,-355143c1015,28575,6121,19571,16319,11735,26530,3924,38773,,53060,xe" fillcolor="#2d3b3f" stroked="f" strokeweight="0">
              <v:stroke miterlimit="83231f" joinstyle="miter"/>
              <v:path arrowok="t" textboxrect="0,0,286258,717080"/>
            </v:shape>
            <v:shape id="Shape 33" o:spid="_x0000_s1054" style="position:absolute;left:86284;top:8206;width:3356;height:7163;visibility:visible;mso-wrap-style:square;v-text-anchor:top" coordsize="335572,71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" path="m,l70024,2782v66589,6191,118257,22423,154995,48694c274003,86528,300533,141455,304623,216296v660,6807,837,12078,507,15812c304774,235854,304623,239093,304623,241810r,21425c301206,302694,290843,334000,273494,357127v-17348,23126,-40309,44564,-68884,64287l205639,422443v33324,16319,59855,39789,79590,70408c304953,523471,318402,555450,325539,588775v7150,33350,10033,63284,8687,89814c334226,690159,330124,699341,321970,706148v-8166,6807,-19748,10198,-34708,10198l162776,716346v-17704,,-29083,-4420,-34201,-13271c123482,694248,120752,684888,120421,675020v-355,-9868,-863,-16840,-1524,-20929c111392,607837,95923,575694,72454,557660,60719,548649,47581,541464,33038,536105l,528784,,331572r11859,-1109c26232,327656,39967,323446,53060,317833,79248,306606,92354,280584,92354,239766v,-28575,-8674,-50343,-26022,-65316c57658,166976,47069,161362,34568,157618l,153124,,xe" fillcolor="#2d3b3f" stroked="f" strokeweight="0">
              <v:stroke miterlimit="83231f" joinstyle="miter"/>
              <v:path arrowok="t" textboxrect="0,0,335572,716346"/>
            </v:shape>
            <v:shape id="Shape 34" o:spid="_x0000_s1055" style="position:absolute;left:90280;top:8032;width:7633;height:7511;visibility:visible;mso-wrap-style:square;v-text-anchor:top" coordsize="763333,75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" path="m363296,v12916,,22784,356,29604,1016c432346,3747,462953,8166,484746,14288r5093,1016c497319,15989,503110,18720,507200,23470v4077,4775,6121,10897,6121,18377c513321,48654,511949,55106,509245,61227r-41847,94920c456502,184048,440169,197981,418402,197981v-55779,,-100864,11582,-135205,34696c248831,255816,226555,290182,216344,335750v-3403,15659,-5093,29591,-5093,41847c211251,413665,221272,445961,241351,474536v20053,28575,50508,47968,91326,58178c354444,536791,373850,538836,390855,538836v42863,,77051,-10364,102565,-31128c518922,486956,535419,460604,542913,428625r-57150,c474878,428625,466013,425044,459232,417906v-6807,-7150,-10211,-16154,-10211,-27051l449021,257175v,-10211,3582,-19037,10719,-26543c466890,223152,475552,219418,485763,219418r237781,c735102,219418,744627,222987,752119,230124v7480,7150,11214,16167,11214,27051l761302,330645v-674,8166,-1537,22631,-2553,43370c757733,394780,756196,413995,754164,431673v-6134,59881,-26886,114148,-62268,162776c656527,643103,611619,681381,557200,709257v-54432,27890,-111582,41847,-171450,41847c319062,751104,256146,734263,196964,700583,137770,666903,90145,621157,54089,563334,18009,505511,,442900,,375552,,306159,16319,242722,48971,185230,81635,127737,125857,82499,181648,49492,237427,16510,297993,,363296,xe" fillcolor="#2d3b3f" stroked="f" strokeweight="0">
              <v:stroke miterlimit="83231f" joinstyle="miter"/>
              <v:path arrowok="t" textboxrect="0,0,763333,751104"/>
            </v:shape>
            <v:shape id="Shape 35" o:spid="_x0000_s1056" style="position:absolute;left:56722;top:3577;width:3511;height:3511;visibility:visible;mso-wrap-style:square;v-text-anchor:top" coordsize="351091,35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" path="m175552,v96939,,175539,78587,175539,175539c351091,272491,272491,351079,175552,351079,78600,351079,,272491,,175539,,78587,78600,,175552,xe" fillcolor="#ff7d9f" stroked="f" strokeweight="0">
              <v:stroke miterlimit="83231f" joinstyle="miter"/>
              <v:path arrowok="t" textboxrect="0,0,351091,351079"/>
            </v:shape>
            <v:shape id="Shape 36" o:spid="_x0000_s1057" style="position:absolute;left:34235;top:18620;width:3125;height:3409;visibility:visible;mso-wrap-style:square;v-text-anchor:top" coordsize="312572,340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" path="m18072,l295961,965v4229,,7823,1880,10744,5613c309638,10325,311099,15303,311099,21475r,63005c311099,94247,307683,102222,300850,108420l146024,244183r150914,-2438c302476,241745,306463,244106,308902,248818v2438,4725,3670,9855,3670,15393l312572,317932v,5867,-1232,11163,-3670,15875c306463,338531,302146,340881,295961,340881r-274473,c14973,340881,10084,338684,6833,334289,3581,329895,1956,325095,1956,319887r,-61061c1956,253301,2934,248336,4877,243941v1956,-4394,4076,-7403,6350,-9029l172885,97663r-153835,c12852,97663,8128,95555,4877,91313,1625,87097,,82372,,77165l,20015c,14478,2032,9753,6109,5842,10173,1943,14160,,18072,xe" fillcolor="#2d3b3f" stroked="f" strokeweight="0">
              <v:stroke miterlimit="83231f" joinstyle="miter"/>
              <v:path arrowok="t" textboxrect="0,0,312572,340881"/>
            </v:shape>
            <v:shape id="Shape 37" o:spid="_x0000_s1058" style="position:absolute;left:41927;top:18610;width:1094;height:3429;visibility:visible;mso-wrap-style:square;v-text-anchor:top" coordsize="109398,3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" path="m21488,l88392,v5867,,10821,2197,14897,6604c107366,10998,109398,16294,109398,22466r,297917c109398,327228,107366,332689,103289,336753v-4076,4064,-9030,6109,-14897,6109l21488,342862v-6515,,-11722,-2045,-15633,-6109c1956,332689,,327228,,320383l,22466c,16294,1956,10998,5855,6604,9766,2197,14973,,21488,xe" fillcolor="#2d3b3f" stroked="f" strokeweight="0">
              <v:stroke miterlimit="83231f" joinstyle="miter"/>
              <v:path arrowok="t" textboxrect="0,0,109398,342862"/>
            </v:shape>
            <v:shape id="Shape 38" o:spid="_x0000_s1059" style="position:absolute;left:47465;top:18522;width:2930;height:3580;visibility:visible;mso-wrap-style:square;v-text-anchor:top" coordsize="293040,35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" path="m183147,v33210,,64300,8471,93281,25400c282296,28664,285217,33376,285217,39561v,4229,-1791,8471,-5372,12700l231991,105004v-3264,3251,-7011,4877,-11240,4877c217488,109881,214566,109233,211963,107938v-8789,-3912,-18555,-5868,-29299,-5868c168656,102070,155715,105423,143828,112090v-11888,6668,-21247,15698,-28080,27102c108915,150584,105499,163132,105499,176797v,13348,3492,25806,10490,37363c122999,225717,132359,234912,144082,241757v11722,6833,24574,10262,38582,10262c192748,252019,203327,249733,214401,245161v2604,-1283,5372,-1943,8306,-1943c226936,243218,230518,244678,233451,247612r53721,52743c291084,304267,293040,308661,293040,313538v,5207,-2451,9614,-7328,13182c252819,347574,218630,357988,183147,357988v-32893,,-63411,-8052,-91580,-24181c63411,317691,41097,295885,24663,268377,8217,240868,,210985,,178753,,146520,8217,116726,24663,89370,41097,62027,63411,40297,91567,24168,119736,8065,150254,,183147,xe" fillcolor="#2d3b3f" stroked="f" strokeweight="0">
              <v:stroke miterlimit="83231f" joinstyle="miter"/>
              <v:path arrowok="t" textboxrect="0,0,293040,357988"/>
            </v:shape>
            <v:shape id="Shape 39" o:spid="_x0000_s1060" style="position:absolute;left:54800;top:18615;width:3488;height:3414;visibility:visible;mso-wrap-style:square;v-text-anchor:top" coordsize="348717,34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" path="m20523,l91339,v5854,,10744,1956,14655,5867c109893,9766,111849,14491,111849,20028r,103530l237363,123558r,-103530c237363,14491,239319,9766,243231,5867,247129,1956,252019,,257873,r70816,c334874,,339751,1791,343345,5372v3581,3594,5372,8471,5372,14656l348717,320865v,5868,-1956,10745,-5855,14656c338951,339420,334226,341388,328689,341388r-70816,c252667,341388,247942,339280,243713,335038v-4242,-4228,-6350,-8953,-6350,-14173l237363,207569r-125514,l111849,320865v,5220,-2045,9945,-6109,14173c101664,339280,96863,341388,91339,341388r-70816,c15316,341388,10579,339280,6350,335038,2121,330810,,326085,,320865l,20028c,14491,1956,9766,5867,5867,9779,1956,14656,,20523,xe" fillcolor="#2d3b3f" stroked="f" strokeweight="0">
              <v:stroke miterlimit="83231f" joinstyle="miter"/>
              <v:path arrowok="t" textboxrect="0,0,348717,341388"/>
            </v:shape>
            <v:shape id="Shape 40" o:spid="_x0000_s1061" style="position:absolute;left:62634;top:18625;width:2984;height:3404;visibility:visible;mso-wrap-style:square;v-text-anchor:top" coordsize="298412,34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" path="m21501,l277406,v5537,,10414,2032,14656,6096c296291,10185,298412,14821,298412,20028r,56655c298412,82220,296291,87097,292062,91326v-4242,4229,-9119,6350,-14656,6350l200241,97676r,220751c200241,324625,198362,329832,194628,334061v-3747,4242,-8382,6350,-13920,6350l115748,340411v-5537,,-10173,-2032,-13919,-6109c98082,330238,96215,325107,96215,318910l99632,97676r-78131,c15304,97676,10173,95555,6109,91326,2032,87097,,82220,,76683l,20028c,14503,2032,9779,6109,5867,10173,1956,15304,,21501,xe" fillcolor="#2d3b3f" stroked="f" strokeweight="0">
              <v:stroke miterlimit="83231f" joinstyle="miter"/>
              <v:path arrowok="t" textboxrect="0,0,298412,340411"/>
            </v:shape>
            <v:shape id="Shape 41" o:spid="_x0000_s1062" style="position:absolute;left:75288;top:18554;width:1773;height:3571;visibility:visible;mso-wrap-style:square;v-text-anchor:top" coordsize="177285,35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" path="m177285,r,97004l156713,99624v-6552,1748,-12797,4370,-18741,7869c126085,114503,116725,123863,109880,135586v-6833,11722,-10249,24574,-10249,38582c99631,188176,103047,201105,109880,212992v6845,11887,16205,21323,28092,28321c143916,244818,150161,247444,156713,249193r20572,2622l177285,357124r-45053,-5856c117335,347237,103048,341192,89370,333134,62026,317017,40297,295275,24168,267932,8064,240576,,210795,,178562,,146330,8064,116536,24168,89192,40297,61824,62026,40094,89370,23990,103048,15926,117335,9881,132232,5852l177285,xe" fillcolor="#2d3b3f" stroked="f" strokeweight="0">
              <v:stroke miterlimit="83231f" joinstyle="miter"/>
              <v:path arrowok="t" textboxrect="0,0,177285,357124"/>
            </v:shape>
            <v:shape id="Shape 42" o:spid="_x0000_s1063" style="position:absolute;left:77061;top:18552;width:1807;height:3575;visibility:visible;mso-wrap-style:square;v-text-anchor:top" coordsize="180702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" path="m1467,c33699,,63570,8052,91091,24181v27508,16103,49314,37833,65430,65202c172638,116726,180702,146520,180702,178753v,32232,-8064,62014,-24181,89369c140405,295466,118599,317208,91091,333324,63570,349441,33699,357505,1467,357505l,357314,,252006r6,c13671,252006,26448,248514,38335,241503v11888,-6998,21413,-16433,28562,-28321c74073,201295,77654,188366,77654,174358v,-14008,-3581,-26860,-10757,-38582c59748,124054,50223,114694,38335,107683,26448,100686,13671,97193,6,97193r-6,1l,190,1467,xe" fillcolor="#2d3b3f" stroked="f" strokeweight="0">
              <v:stroke miterlimit="83231f" joinstyle="miter"/>
              <v:path arrowok="t" textboxrect="0,0,180702,357505"/>
            </v:shape>
            <v:shape id="Shape 43" o:spid="_x0000_s1064" style="position:absolute;left:83166;top:18576;width:1346;height:3492;visibility:visible;mso-wrap-style:square;v-text-anchor:top" coordsize="134550,349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" path="m24905,l130886,r3664,357l134550,84279r-4655,-764l91325,83515r,93282l118186,176797r16364,-3389l134550,270000r-24187,2034l110363,323799v,7176,-3328,13196,-10008,18072c93688,346761,85458,349199,75692,349199r-48832,c19355,349199,13005,347256,7810,343332,2604,339433,,334721,,329184l,20028c,14503,2439,9779,7315,5867,12205,1956,18072,,24905,xe" fillcolor="#2d3b3f" stroked="f" strokeweight="0">
              <v:stroke miterlimit="83231f" joinstyle="miter"/>
              <v:path arrowok="t" textboxrect="0,0,134550,349199"/>
            </v:shape>
            <v:shape id="Shape 44" o:spid="_x0000_s1065" style="position:absolute;left:84512;top:18580;width:1462;height:2696;visibility:visible;mso-wrap-style:square;v-text-anchor:top" coordsize="146259,26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" path="m,l59822,5822v18235,4277,33542,10770,45912,19475c130473,42709,143834,69176,145777,104660v,1295,76,4064,254,8293c146183,117194,146259,122224,146259,128091v,8141,-152,14008,-482,17590c144799,167169,138703,187425,127464,206475v-11227,19050,-29299,34684,-54217,46889c60795,259473,46451,264051,30212,267102l,269643,,173051r24911,-5158c37103,162203,43224,149097,43224,128574v,-14961,-3911,-26124,-11734,-33439c27584,91471,22622,88641,16599,86646l,83922,,xe" fillcolor="#2d3b3f" stroked="f" strokeweight="0">
              <v:stroke miterlimit="83231f" joinstyle="miter"/>
              <v:path arrowok="t" textboxrect="0,0,146259,269643"/>
            </v:shape>
            <v:shape id="Shape 45" o:spid="_x0000_s1066" style="position:absolute;left:95742;top:18610;width:1585;height:3419;visibility:visible;mso-wrap-style:square;v-text-anchor:top" coordsize="158477,34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" path="m21475,l153353,r5124,661l158477,96882r-3664,-1162l109398,95720v-2286,,-4153,813,-5614,2438c102312,99797,101574,101905,101574,104508r,123571c101574,230683,102312,232804,103784,234429v1461,1626,3328,2439,5614,2439l154318,236868r4159,-1286l158477,341085r-6103,786l21475,341871v-5854,,-10896,-2108,-15125,-6350c2108,331292,,326237,,320370l,21489c,15621,2108,10579,6350,6350,10579,2121,15621,,21475,xe" fillcolor="#2d3b3f" stroked="f" strokeweight="0">
              <v:stroke miterlimit="83231f" joinstyle="miter"/>
              <v:path arrowok="t" textboxrect="0,0,158477,341871"/>
            </v:shape>
            <v:shape id="Shape 46" o:spid="_x0000_s1067" style="position:absolute;left:97327;top:18617;width:1711;height:3404;visibility:visible;mso-wrap-style:square;v-text-anchor:top" coordsize="171177,34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" path="m,l39853,5138v14528,3866,28594,9663,42195,17391c109226,38011,130892,58839,146996,85051v16129,26201,24181,54611,24181,85218c171177,200875,163036,229285,146755,255498v-16282,26213,-38088,47054,-65444,62510c67633,325742,53511,331543,38943,335410l,340425,,234921r25876,-7998c35160,220738,42652,212191,48355,201282v5690,-10897,8547,-22873,8547,-35890c56902,152692,54121,140970,48584,130213,43059,119481,35655,110934,26371,104584l,96221,,xe" fillcolor="#2d3b3f" stroked="f" strokeweight="0">
              <v:stroke miterlimit="83231f" joinstyle="miter"/>
              <v:path arrowok="t" textboxrect="0,0,171177,340425"/>
            </v:shape>
            <v:shape id="Shape 47" o:spid="_x0000_s1068" style="position:absolute;left:103287;top:18630;width:2716;height:3399;visibility:visible;mso-wrap-style:square;v-text-anchor:top" coordsize="271538,33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" path="m20510,l251028,v5525,,10325,2045,14415,6109c269507,10173,271538,15317,271538,21489r,42494c271538,69520,269418,74486,265188,78867v-4229,4407,-8952,6604,-14160,6604l106464,85471r,39548l244195,125019v5208,,9843,2045,13907,6121c262179,135204,264223,140335,264223,146520r,42482c264223,194551,262179,199504,258102,203899v-4064,4394,-8699,6604,-13907,6604l106464,210503r,43459l251028,253962v5525,,10325,2045,14415,6109c269507,264135,271538,269430,271538,275933r,42012c271538,323812,269507,328930,265443,333324v-4090,4395,-8890,6592,-14415,6592l20510,339916v-5536,,-10337,-2197,-14401,-6592c2019,328930,,323812,,317945l,21489c,15317,2019,10173,6109,6109,10173,2045,14974,,20510,xe" fillcolor="#2d3b3f" stroked="f" strokeweight="0">
              <v:stroke miterlimit="83231f" joinstyle="miter"/>
              <v:path arrowok="t" textboxrect="0,0,271538,339916"/>
            </v:shape>
            <v:shape id="Shape 48" o:spid="_x0000_s1069" style="position:absolute;left:115844;top:18620;width:3125;height:3409;visibility:visible;mso-wrap-style:square;v-text-anchor:top" coordsize="312560,340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" path="m18073,l295949,965v4228,,7822,1880,10756,5613c309639,10325,311100,15303,311100,21475r,63005c311100,94247,307670,102222,300837,108420l146024,244183r150915,-2438c302464,241745,306464,244106,308902,248818v2439,4725,3658,9855,3658,15393l312560,317932v,5867,-1219,11163,-3658,15875c306464,338531,302146,340881,295949,340881r-274473,c14961,340881,10084,338684,6833,334289,3569,329895,1943,325095,1943,319887r,-61061c1943,253301,2922,248336,4877,243941v1956,-4394,4077,-7403,6350,-9029l172886,97663r-153836,c12853,97663,8128,95555,4877,91313,1625,87097,,82372,,77165l,20015c,14478,2019,9753,6097,5842,10160,1943,14160,,18073,xe" fillcolor="#2d3b3f" stroked="f" strokeweight="0">
              <v:stroke miterlimit="83231f" joinstyle="miter"/>
              <v:path arrowok="t" textboxrect="0,0,312560,340881"/>
            </v:shape>
            <v:shape id="Shape 49" o:spid="_x0000_s1070" style="position:absolute;left:123194;top:18554;width:1773;height:3571;visibility:visible;mso-wrap-style:square;v-text-anchor:top" coordsize="177285,35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" path="m177285,r,97004l156713,99624v-6552,1748,-12796,4370,-18740,7869c126085,114503,116725,123863,109880,135586v-6832,11722,-10249,24574,-10249,38582c99631,188176,103048,201105,109880,212992v6845,11887,16205,21323,28093,28321c143917,244818,150161,247444,156713,249193r20572,2622l177285,357124r-45053,-5856c117335,347237,103048,341192,89370,333134,62027,317017,40297,295275,24168,267932,8065,240576,,210795,,178562,,146330,8065,116536,24168,89192,40297,61824,62027,40094,89370,23990,103048,15926,117335,9881,132232,5852l177285,xe" fillcolor="#2d3b3f" stroked="f" strokeweight="0">
              <v:stroke miterlimit="83231f" joinstyle="miter"/>
              <v:path arrowok="t" textboxrect="0,0,177285,357124"/>
            </v:shape>
            <v:shape id="Shape 50" o:spid="_x0000_s1071" style="position:absolute;left:124967;top:18552;width:1807;height:3575;visibility:visible;mso-wrap-style:square;v-text-anchor:top" coordsize="180702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" path="m1467,c33699,,63570,8052,91091,24181v27508,16103,49314,37833,65430,65202c172638,116726,180702,146520,180702,178753v,32232,-8064,62014,-24181,89369c140405,295466,118599,317208,91091,333324,63570,349441,33699,357505,1467,357505l,357314,,252006r6,c13672,252006,26448,248514,38336,241503v11886,-6998,21411,-16433,28561,-28321c74073,201295,77654,188366,77654,174358v,-14008,-3581,-26860,-10757,-38582c59747,124054,50222,114694,38336,107683,26448,100686,13672,97193,6,97193r-6,1l,190,1467,xe" fillcolor="#2d3b3f" stroked="f" strokeweight="0">
              <v:stroke miterlimit="83231f" joinstyle="miter"/>
              <v:path arrowok="t" textboxrect="0,0,180702,357505"/>
            </v:shape>
            <v:shape id="Shape 51" o:spid="_x0000_s1072" style="position:absolute;left:131081;top:18606;width:1370;height:3431;visibility:visible;mso-wrap-style:square;v-text-anchor:top" coordsize="136995,34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" path="m25400,l136258,r737,29l136995,73297r-4153,-539l92799,72758r,87427l121120,160185r15875,-3102l136995,253080r-7087,-1569c127634,251193,124867,251016,121614,251016v-3263,,-6032,342,-8305,978l112827,252489r,62509c112827,321196,112255,326149,111113,329895v-1145,3747,-4230,6833,-9285,9284c96786,341618,88888,342836,78143,342836r-45415,c22631,343154,14655,341300,8789,337223,2933,333159,,327546,,320370l495,188506r,-169951c495,13665,2933,9360,7823,5601,12700,1867,18568,,25400,xe" fillcolor="#2d3b3f" stroked="f" strokeweight="0">
              <v:stroke miterlimit="83231f" joinstyle="miter"/>
              <v:path arrowok="t" textboxrect="0,0,136995,343154"/>
            </v:shape>
            <v:shape id="Shape 52" o:spid="_x0000_s1073" style="position:absolute;left:132451;top:18606;width:1606;height:3428;visibility:visible;mso-wrap-style:square;v-text-anchor:top" coordsize="160604,34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" path="m,l33516,1326v31869,2957,56593,10722,74167,23296c131127,41398,143827,67687,145783,103501v331,3264,407,5779,242,7570c145859,112861,145783,114411,145783,115706r,10262c144157,144853,139192,159839,130899,170900v-8319,11075,-19304,21324,-32969,30773l98413,202155v15951,7810,28651,19050,38100,33693c145948,250504,152375,265807,155803,281759v3417,15964,4801,30289,4153,42977c159956,330285,157987,334667,154090,337931v-3913,3251,-9449,4876,-16613,4876l77902,342807v-8471,,-13920,-2108,-16358,-6350c59093,332241,57798,327746,57632,323034v-177,-4725,-406,-8065,-736,-10021c53315,290877,45910,275498,34671,266862,29057,262556,22771,259118,15811,256552l,253051,,157054r25400,-4963c37922,146719,44196,134274,44196,114741v,-13678,-4153,-24105,-12446,-31267c27597,79892,22529,77206,16546,75416l,73268,,xe" fillcolor="#2d3b3f" stroked="f" strokeweight="0">
              <v:stroke miterlimit="83231f" joinstyle="miter"/>
              <v:path arrowok="t" textboxrect="0,0,160604,342807"/>
            </v:shape>
            <v:shape id="Shape 53" o:spid="_x0000_s1074" style="position:absolute;left:138368;top:18522;width:3653;height:3595;visibility:visible;mso-wrap-style:square;v-text-anchor:top" coordsize="365316,35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" path="m173850,v6198,,10922,165,14174,483c206908,1791,221551,3899,231978,6833r2439,495c237998,7645,240767,8953,242723,11227v1955,2286,2933,5220,2933,8801c245656,23279,244996,26378,243687,29299l223673,74714v-5207,13360,-13018,20041,-23433,20041c173532,94755,151955,100279,135522,111341v-16447,11074,-27102,27521,-31992,49340c101891,168173,101092,174841,101092,180696v,17272,4801,32727,14414,46393c125107,240779,139675,250050,159207,254940v10414,1943,19698,2921,27851,2921c207556,257861,223926,252908,236131,242964v12218,-9919,20105,-22543,23686,-37846l232474,205118v-5207,,-9449,-1715,-12700,-5119c216509,196571,214885,192253,214885,187046r,-63970c214885,118186,216599,113957,220014,110376v3417,-3582,7571,-5372,12460,-5372l346266,105004v5523,,10083,1702,13678,5130c363513,113551,365316,117869,365316,123076r-991,35166c364007,162141,363601,169063,363119,178981v-496,9957,-1233,19139,-2211,27597c357975,235242,348044,261214,331115,284480v-16930,23279,-38418,41592,-64466,54940c240601,352768,213246,359448,184607,359448v-31916,,-62027,-8052,-90348,-24168c65926,319151,43129,297269,25882,269583,8623,241910,,211950,,179718,,146520,7810,116154,23444,88633,39066,61125,60223,39484,86931,23685,113615,7900,142608,,173850,xe" fillcolor="#2d3b3f" stroked="f" strokeweight="0">
              <v:stroke miterlimit="83231f" joinstyle="miter"/>
              <v:path arrowok="t" textboxrect="0,0,365316,359448"/>
            </v:shape>
            <w10:wrap anchorx="margin"/>
          </v:group>
        </w:pict>
      </w:r>
    </w:p>
    <w:p w14:paraId="5D7D1EDE" w14:textId="12DE4135" w:rsidR="00567D2D" w:rsidRDefault="00567D2D" w:rsidP="00F729DE">
      <w:pPr>
        <w:pStyle w:val="OpmaakprofielKop1FormataRegular"/>
      </w:pPr>
    </w:p>
    <w:p w14:paraId="008549BC" w14:textId="77777777" w:rsidR="00567D2D" w:rsidRDefault="00567D2D" w:rsidP="00F729DE">
      <w:pPr>
        <w:pStyle w:val="OpmaakprofielKop1FormataRegular"/>
      </w:pPr>
      <w:bookmarkStart w:id="0" w:name="_GoBack"/>
      <w:bookmarkEnd w:id="0"/>
    </w:p>
    <w:p w14:paraId="50BA10D3" w14:textId="77777777" w:rsidR="00567D2D" w:rsidRDefault="00567D2D" w:rsidP="00F729DE">
      <w:pPr>
        <w:pStyle w:val="OpmaakprofielKop1FormataRegular"/>
      </w:pPr>
    </w:p>
    <w:p w14:paraId="6E33A19D" w14:textId="146A653A" w:rsidR="00D21492" w:rsidRPr="00D0164E" w:rsidRDefault="00D21492" w:rsidP="00F729DE">
      <w:pPr>
        <w:pStyle w:val="OpmaakprofielKop1FormataRegular"/>
      </w:pPr>
      <w:r w:rsidRPr="00D0164E">
        <w:t>Klachtenformulier</w:t>
      </w:r>
    </w:p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10188"/>
      </w:tblGrid>
      <w:tr w:rsidR="00D21492" w:rsidRPr="00D0164E" w14:paraId="6E33A19F" w14:textId="77777777" w:rsidTr="00B6057E">
        <w:tc>
          <w:tcPr>
            <w:tcW w:w="10188" w:type="dxa"/>
            <w:shd w:val="clear" w:color="auto" w:fill="4F81BD" w:themeFill="accent1"/>
          </w:tcPr>
          <w:p w14:paraId="6E33A19E" w14:textId="77777777" w:rsidR="00D21492" w:rsidRPr="00B6057E" w:rsidRDefault="00D21492" w:rsidP="00F729DE">
            <w:pPr>
              <w:tabs>
                <w:tab w:val="left" w:pos="-1075"/>
                <w:tab w:val="left" w:pos="-720"/>
                <w:tab w:val="left" w:pos="0"/>
                <w:tab w:val="left" w:pos="187"/>
                <w:tab w:val="left" w:pos="374"/>
                <w:tab w:val="left" w:pos="720"/>
                <w:tab w:val="left" w:pos="2618"/>
              </w:tabs>
              <w:spacing w:after="0"/>
              <w:ind w:left="2211" w:hanging="2211"/>
              <w:rPr>
                <w:rFonts w:ascii="Calibri" w:hAnsi="Calibri" w:cs="Tahoma"/>
                <w:b/>
                <w:color w:val="FFFFFF" w:themeColor="background1"/>
                <w:szCs w:val="20"/>
              </w:rPr>
            </w:pPr>
            <w:r w:rsidRPr="00B6057E">
              <w:rPr>
                <w:rFonts w:ascii="Calibri" w:hAnsi="Calibri" w:cs="Tahoma"/>
                <w:b/>
                <w:color w:val="FFFFFF" w:themeColor="background1"/>
                <w:szCs w:val="20"/>
              </w:rPr>
              <w:t xml:space="preserve">Beschrijving klacht </w:t>
            </w:r>
          </w:p>
        </w:tc>
      </w:tr>
    </w:tbl>
    <w:p w14:paraId="6E33A1A0" w14:textId="77777777" w:rsidR="00D21492" w:rsidRPr="00D0164E" w:rsidRDefault="00D21492" w:rsidP="00F729DE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spacing w:before="480" w:after="0"/>
        <w:rPr>
          <w:rFonts w:ascii="Calibri" w:hAnsi="Calibri" w:cs="Tahoma"/>
          <w:b/>
          <w:szCs w:val="20"/>
        </w:rPr>
      </w:pPr>
      <w:r w:rsidRPr="00D0164E">
        <w:rPr>
          <w:rFonts w:ascii="Calibri" w:hAnsi="Calibri" w:cs="Tahoma"/>
          <w:b/>
          <w:szCs w:val="20"/>
        </w:rPr>
        <w:t>Algemeen</w:t>
      </w:r>
    </w:p>
    <w:p w14:paraId="6E33A1A1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1701"/>
          <w:tab w:val="left" w:pos="2155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Datum melding</w:t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 xml:space="preserve">: 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14:paraId="6E33A1A2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1701"/>
          <w:tab w:val="left" w:pos="2155"/>
          <w:tab w:val="left" w:pos="2618"/>
        </w:tabs>
        <w:ind w:left="5760" w:hanging="5760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Opgenomen door</w:t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 xml:space="preserve">:  </w:t>
      </w:r>
      <w:r w:rsidR="00F729DE">
        <w:rPr>
          <w:rFonts w:ascii="Calibri" w:hAnsi="Calibri" w:cs="Tahoma"/>
          <w:szCs w:val="20"/>
        </w:rPr>
        <w:t xml:space="preserve"> </w:t>
      </w:r>
      <w:r w:rsidRPr="00D0164E">
        <w:rPr>
          <w:rFonts w:ascii="Calibri" w:hAnsi="Calibri" w:cs="Tahoma"/>
          <w:szCs w:val="20"/>
        </w:rPr>
        <w:t>…………………………………………………………………</w:t>
      </w:r>
    </w:p>
    <w:p w14:paraId="6E33A1A3" w14:textId="77777777" w:rsidR="00D21492" w:rsidRPr="00F729DE" w:rsidRDefault="00C24771" w:rsidP="00F729DE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spacing w:before="480" w:after="0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>Cliënt</w:t>
      </w:r>
      <w:r w:rsidR="00D21492" w:rsidRPr="00D0164E">
        <w:rPr>
          <w:rFonts w:ascii="Calibri" w:hAnsi="Calibri" w:cs="Tahoma"/>
          <w:b/>
          <w:szCs w:val="20"/>
        </w:rPr>
        <w:t>gegevens</w:t>
      </w:r>
    </w:p>
    <w:p w14:paraId="6E33A1A4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Naam</w:t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>:</w:t>
      </w:r>
      <w:r w:rsidRPr="00D0164E">
        <w:rPr>
          <w:rFonts w:ascii="Calibri" w:hAnsi="Calibri" w:cs="Tahoma"/>
          <w:szCs w:val="20"/>
        </w:rPr>
        <w:tab/>
        <w:t xml:space="preserve">………………………………………………………………… </w:t>
      </w:r>
    </w:p>
    <w:p w14:paraId="6E33A1A5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Adres</w:t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>: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14:paraId="6E33A1A6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Plaats + Postcode</w:t>
      </w:r>
      <w:r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 xml:space="preserve">: 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14:paraId="6E33A1A7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Telefoon</w:t>
      </w:r>
      <w:r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 xml:space="preserve">: 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14:paraId="6E33A1A8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Geboorte datum</w:t>
      </w:r>
      <w:r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>: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14:paraId="6E33A1A9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Behandelend</w:t>
      </w:r>
      <w:r w:rsidR="00F729DE">
        <w:rPr>
          <w:rFonts w:ascii="Calibri" w:hAnsi="Calibri" w:cs="Tahoma"/>
          <w:szCs w:val="20"/>
        </w:rPr>
        <w:t xml:space="preserve"> medewerker</w:t>
      </w:r>
      <w:r w:rsidRPr="00D0164E">
        <w:rPr>
          <w:rFonts w:ascii="Calibri" w:hAnsi="Calibri" w:cs="Tahoma"/>
          <w:szCs w:val="20"/>
        </w:rPr>
        <w:tab/>
        <w:t>: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14:paraId="6E33A1AA" w14:textId="77777777" w:rsidR="00D21492" w:rsidRPr="00F729DE" w:rsidRDefault="00D21492" w:rsidP="00F729DE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spacing w:before="480" w:after="0"/>
        <w:rPr>
          <w:rFonts w:ascii="Calibri" w:hAnsi="Calibri" w:cs="Tahoma"/>
          <w:b/>
          <w:szCs w:val="20"/>
        </w:rPr>
      </w:pPr>
      <w:r w:rsidRPr="00D0164E">
        <w:rPr>
          <w:rFonts w:ascii="Calibri" w:hAnsi="Calibri" w:cs="Tahoma"/>
          <w:b/>
          <w:szCs w:val="20"/>
        </w:rPr>
        <w:t>Klachtgegevens</w:t>
      </w:r>
    </w:p>
    <w:p w14:paraId="6E33A1AB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Wat is de klacht?</w:t>
      </w:r>
      <w:r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 xml:space="preserve">: 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</w:t>
      </w:r>
    </w:p>
    <w:p w14:paraId="6E33A1AC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>………………………………………………………………………………</w:t>
      </w:r>
    </w:p>
    <w:p w14:paraId="6E33A1AD" w14:textId="77777777" w:rsidR="00F729DE" w:rsidRPr="00D0164E" w:rsidRDefault="00F729DE" w:rsidP="00F729DE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>………………………………………………………………………………</w:t>
      </w:r>
    </w:p>
    <w:p w14:paraId="6E33A1AE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rPr>
          <w:rFonts w:ascii="Calibri" w:hAnsi="Calibri" w:cs="Tahoma"/>
          <w:szCs w:val="20"/>
        </w:rPr>
      </w:pPr>
    </w:p>
    <w:p w14:paraId="6E33A1AF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Oorzaak klacht?</w:t>
      </w:r>
      <w:r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>: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</w:t>
      </w:r>
    </w:p>
    <w:p w14:paraId="6E33A1B0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>………………………………………………………………………………</w:t>
      </w:r>
    </w:p>
    <w:p w14:paraId="6E33A1B1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="00F729D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</w:t>
      </w:r>
    </w:p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10188"/>
      </w:tblGrid>
      <w:tr w:rsidR="00D21492" w:rsidRPr="00D0164E" w14:paraId="6E33A1B3" w14:textId="77777777" w:rsidTr="00B6057E">
        <w:tc>
          <w:tcPr>
            <w:tcW w:w="10188" w:type="dxa"/>
            <w:shd w:val="clear" w:color="auto" w:fill="4F81BD" w:themeFill="accent1"/>
          </w:tcPr>
          <w:p w14:paraId="6E33A1B2" w14:textId="77777777" w:rsidR="00D21492" w:rsidRPr="00B6057E" w:rsidRDefault="00D21492" w:rsidP="00F729DE">
            <w:pPr>
              <w:tabs>
                <w:tab w:val="left" w:pos="-1075"/>
                <w:tab w:val="left" w:pos="-720"/>
                <w:tab w:val="left" w:pos="0"/>
                <w:tab w:val="left" w:pos="187"/>
                <w:tab w:val="left" w:pos="374"/>
                <w:tab w:val="left" w:pos="720"/>
                <w:tab w:val="left" w:pos="2618"/>
              </w:tabs>
              <w:spacing w:after="0"/>
              <w:ind w:left="2211" w:hanging="2211"/>
              <w:rPr>
                <w:rFonts w:ascii="Calibri" w:hAnsi="Calibri" w:cs="Tahoma"/>
                <w:b/>
                <w:color w:val="FFFFFF" w:themeColor="background1"/>
                <w:szCs w:val="20"/>
              </w:rPr>
            </w:pPr>
            <w:r w:rsidRPr="00B6057E">
              <w:rPr>
                <w:rFonts w:ascii="Calibri" w:hAnsi="Calibri" w:cs="Tahoma"/>
                <w:b/>
                <w:color w:val="FFFFFF" w:themeColor="background1"/>
                <w:szCs w:val="20"/>
              </w:rPr>
              <w:t xml:space="preserve">Maatregelen m.b.t. klacht </w:t>
            </w:r>
          </w:p>
        </w:tc>
      </w:tr>
    </w:tbl>
    <w:p w14:paraId="6E33A1B4" w14:textId="77777777" w:rsidR="00D21492" w:rsidRPr="00D0164E" w:rsidRDefault="00D21492" w:rsidP="00F729DE">
      <w:pPr>
        <w:tabs>
          <w:tab w:val="left" w:pos="-1075"/>
          <w:tab w:val="left" w:pos="-720"/>
          <w:tab w:val="left" w:pos="720"/>
          <w:tab w:val="left" w:pos="2211"/>
          <w:tab w:val="left" w:pos="2618"/>
        </w:tabs>
        <w:spacing w:before="240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Welke maatregelen (corrigerende en/of preventieve) zijn / moeten er getroffen worden?</w:t>
      </w:r>
    </w:p>
    <w:p w14:paraId="6E33A1B5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……………………………………………………………………………………………………………………………………...</w:t>
      </w:r>
    </w:p>
    <w:p w14:paraId="6E33A1B6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lastRenderedPageBreak/>
        <w:t>…………………………………………………………………………………………………………………………………………</w:t>
      </w:r>
    </w:p>
    <w:p w14:paraId="6E33A1B7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…………………………………………………………………………………………………………………………………………</w:t>
      </w:r>
    </w:p>
    <w:p w14:paraId="6E33A1B8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Wie zijn erbij betrokken?</w:t>
      </w:r>
    </w:p>
    <w:p w14:paraId="6E33A1B9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…………………………………………………………………………………………………………………………………………</w:t>
      </w:r>
    </w:p>
    <w:p w14:paraId="6E33A1BA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Evaluatie van de verbeteractie(s)</w:t>
      </w:r>
    </w:p>
    <w:p w14:paraId="6E33A1BB" w14:textId="77777777" w:rsidR="00D21492" w:rsidRDefault="00D21492" w:rsidP="00F729DE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spacing w:after="0" w:line="240" w:lineRule="auto"/>
        <w:ind w:hanging="953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Datum:</w:t>
      </w:r>
      <w:r w:rsidRPr="00D0164E">
        <w:rPr>
          <w:rFonts w:ascii="Calibri" w:hAnsi="Calibri" w:cs="Tahoma"/>
          <w:szCs w:val="20"/>
        </w:rPr>
        <w:tab/>
        <w:t>………………………………………</w:t>
      </w:r>
    </w:p>
    <w:p w14:paraId="6E33A1BC" w14:textId="77777777" w:rsidR="00F729DE" w:rsidRPr="00F729DE" w:rsidRDefault="00F729DE" w:rsidP="00F729DE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spacing w:after="0" w:line="240" w:lineRule="auto"/>
        <w:ind w:left="1095"/>
        <w:rPr>
          <w:rFonts w:ascii="Calibri" w:hAnsi="Calibri" w:cs="Tahoma"/>
          <w:szCs w:val="20"/>
        </w:rPr>
      </w:pPr>
    </w:p>
    <w:p w14:paraId="6E33A1BD" w14:textId="77777777" w:rsidR="00D21492" w:rsidRPr="00D0164E" w:rsidRDefault="00D21492" w:rsidP="00D21492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spacing w:after="0" w:line="240" w:lineRule="auto"/>
        <w:ind w:hanging="953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Datum:</w:t>
      </w:r>
      <w:r w:rsidRPr="00D0164E">
        <w:rPr>
          <w:rFonts w:ascii="Calibri" w:hAnsi="Calibri" w:cs="Tahoma"/>
          <w:szCs w:val="20"/>
        </w:rPr>
        <w:tab/>
        <w:t>………………………………………</w:t>
      </w:r>
    </w:p>
    <w:p w14:paraId="6E33A1BE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374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10188"/>
      </w:tblGrid>
      <w:tr w:rsidR="00D21492" w:rsidRPr="00D0164E" w14:paraId="6E33A1C0" w14:textId="77777777" w:rsidTr="00B6057E">
        <w:tc>
          <w:tcPr>
            <w:tcW w:w="10188" w:type="dxa"/>
            <w:shd w:val="clear" w:color="auto" w:fill="4F81BD" w:themeFill="accent1"/>
          </w:tcPr>
          <w:p w14:paraId="6E33A1BF" w14:textId="77777777" w:rsidR="00D21492" w:rsidRPr="00B6057E" w:rsidRDefault="00D21492" w:rsidP="00F729DE">
            <w:pPr>
              <w:tabs>
                <w:tab w:val="left" w:pos="-1075"/>
                <w:tab w:val="left" w:pos="-720"/>
                <w:tab w:val="left" w:pos="0"/>
                <w:tab w:val="left" w:pos="187"/>
                <w:tab w:val="left" w:pos="374"/>
                <w:tab w:val="left" w:pos="720"/>
                <w:tab w:val="left" w:pos="2618"/>
              </w:tabs>
              <w:spacing w:after="0"/>
              <w:ind w:left="2211" w:hanging="2211"/>
              <w:rPr>
                <w:rFonts w:ascii="Calibri" w:hAnsi="Calibri" w:cs="Tahoma"/>
                <w:b/>
                <w:color w:val="FFFFFF" w:themeColor="background1"/>
                <w:szCs w:val="20"/>
              </w:rPr>
            </w:pPr>
            <w:r w:rsidRPr="00B6057E">
              <w:rPr>
                <w:rFonts w:ascii="Calibri" w:hAnsi="Calibri" w:cs="Tahoma"/>
                <w:b/>
                <w:color w:val="FFFFFF" w:themeColor="background1"/>
                <w:szCs w:val="20"/>
              </w:rPr>
              <w:t xml:space="preserve">Evaluatie klacht </w:t>
            </w:r>
          </w:p>
        </w:tc>
      </w:tr>
    </w:tbl>
    <w:p w14:paraId="6E33A1C1" w14:textId="77777777" w:rsidR="00D21492" w:rsidRPr="00F729DE" w:rsidRDefault="00D21492" w:rsidP="009C22D6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spacing w:before="120" w:after="120"/>
        <w:rPr>
          <w:rFonts w:ascii="Calibri" w:hAnsi="Calibri" w:cs="Tahoma"/>
          <w:b/>
          <w:szCs w:val="20"/>
        </w:rPr>
      </w:pPr>
      <w:r w:rsidRPr="00D0164E">
        <w:rPr>
          <w:rFonts w:ascii="Calibri" w:hAnsi="Calibri" w:cs="Tahoma"/>
          <w:b/>
          <w:szCs w:val="20"/>
        </w:rPr>
        <w:t>Oplossing klacht</w:t>
      </w:r>
      <w:r w:rsidR="009C22D6">
        <w:rPr>
          <w:rFonts w:ascii="Calibri" w:hAnsi="Calibri" w:cs="Tahoma"/>
          <w:b/>
          <w:szCs w:val="20"/>
        </w:rPr>
        <w:t xml:space="preserve"> </w:t>
      </w:r>
      <w:r w:rsidR="009C22D6" w:rsidRPr="009C22D6">
        <w:rPr>
          <w:rFonts w:ascii="Calibri" w:hAnsi="Calibri" w:cs="Tahoma"/>
          <w:i/>
          <w:szCs w:val="20"/>
        </w:rPr>
        <w:t>(zorginstelling moet in beginsel binnen 6 weken een beslissing nemen over de klacht. Het is mogelijk om deze termijn met 4 weken te verlengen. De klager moet hierover dan wel worden geïnformeerd).</w:t>
      </w:r>
    </w:p>
    <w:p w14:paraId="6E33A1C2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Indien de klacht is opgelost:</w:t>
      </w:r>
    </w:p>
    <w:p w14:paraId="6E33A1C3" w14:textId="77777777" w:rsidR="00D21492" w:rsidRPr="00D0164E" w:rsidRDefault="00D21492" w:rsidP="00D21492">
      <w:pPr>
        <w:numPr>
          <w:ilvl w:val="0"/>
          <w:numId w:val="1"/>
        </w:num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spacing w:after="0" w:line="240" w:lineRule="auto"/>
        <w:ind w:hanging="8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Wanneer?</w:t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  <w:t>………………………………………</w:t>
      </w:r>
    </w:p>
    <w:p w14:paraId="6E33A1C4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14:paraId="6E33A1C5" w14:textId="77777777" w:rsidR="00D21492" w:rsidRPr="00D0164E" w:rsidRDefault="00D21492" w:rsidP="00D21492">
      <w:pPr>
        <w:numPr>
          <w:ilvl w:val="0"/>
          <w:numId w:val="1"/>
        </w:num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spacing w:after="0" w:line="240" w:lineRule="auto"/>
        <w:ind w:hanging="8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 xml:space="preserve">Bent u als </w:t>
      </w:r>
      <w:r w:rsidR="00C24771">
        <w:rPr>
          <w:rFonts w:ascii="Calibri" w:hAnsi="Calibri" w:cs="Tahoma"/>
          <w:szCs w:val="20"/>
        </w:rPr>
        <w:t>cliënt</w:t>
      </w:r>
      <w:r w:rsidRPr="00D0164E">
        <w:rPr>
          <w:rFonts w:ascii="Calibri" w:hAnsi="Calibri" w:cs="Tahoma"/>
          <w:szCs w:val="20"/>
        </w:rPr>
        <w:t xml:space="preserve"> hierover tevreden?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……………………………………………………………………………..</w:t>
      </w:r>
    </w:p>
    <w:p w14:paraId="6E33A1C6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14:paraId="6E33A1C7" w14:textId="77777777" w:rsidR="00D21492" w:rsidRPr="00D0164E" w:rsidRDefault="00D21492" w:rsidP="00D21492">
      <w:pPr>
        <w:numPr>
          <w:ilvl w:val="0"/>
          <w:numId w:val="1"/>
        </w:num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spacing w:after="0" w:line="240" w:lineRule="auto"/>
        <w:ind w:hanging="8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Bent u als betrokken medewerker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……………………………………………………………………………..</w:t>
      </w:r>
    </w:p>
    <w:p w14:paraId="6E33A1C8" w14:textId="77777777" w:rsidR="00D21492" w:rsidRPr="00D0164E" w:rsidRDefault="00D21492" w:rsidP="00F729DE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ind w:left="284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  <w:t>hierover tevreden?</w:t>
      </w:r>
    </w:p>
    <w:p w14:paraId="6E33A1C9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 xml:space="preserve">Indien de klacht </w:t>
      </w:r>
      <w:r w:rsidRPr="00D0164E">
        <w:rPr>
          <w:rFonts w:ascii="Calibri" w:hAnsi="Calibri" w:cs="Tahoma"/>
          <w:b/>
          <w:szCs w:val="20"/>
        </w:rPr>
        <w:t xml:space="preserve">niet </w:t>
      </w:r>
      <w:r w:rsidRPr="00D0164E">
        <w:rPr>
          <w:rFonts w:ascii="Calibri" w:hAnsi="Calibri" w:cs="Tahoma"/>
          <w:szCs w:val="20"/>
        </w:rPr>
        <w:t xml:space="preserve">is opgelost (volgens </w:t>
      </w:r>
      <w:r w:rsidR="00C24771">
        <w:rPr>
          <w:rFonts w:ascii="Calibri" w:hAnsi="Calibri" w:cs="Tahoma"/>
          <w:szCs w:val="20"/>
        </w:rPr>
        <w:t>cliënt</w:t>
      </w:r>
      <w:r w:rsidRPr="00D0164E">
        <w:rPr>
          <w:rFonts w:ascii="Calibri" w:hAnsi="Calibri" w:cs="Tahoma"/>
          <w:szCs w:val="20"/>
        </w:rPr>
        <w:t>):</w:t>
      </w:r>
    </w:p>
    <w:p w14:paraId="6E33A1CA" w14:textId="77777777" w:rsidR="00F729DE" w:rsidRPr="00F729DE" w:rsidRDefault="00D21492" w:rsidP="00F729DE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spacing w:after="240" w:line="240" w:lineRule="auto"/>
        <w:ind w:hanging="8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Waarom is de klacht niet opgelost (</w:t>
      </w:r>
      <w:r w:rsidR="00C24771">
        <w:rPr>
          <w:rFonts w:ascii="Calibri" w:hAnsi="Calibri" w:cs="Tahoma"/>
          <w:szCs w:val="20"/>
        </w:rPr>
        <w:t>cliënt</w:t>
      </w:r>
      <w:r w:rsidRPr="00D0164E">
        <w:rPr>
          <w:rFonts w:ascii="Calibri" w:hAnsi="Calibri" w:cs="Tahoma"/>
          <w:szCs w:val="20"/>
        </w:rPr>
        <w:t xml:space="preserve">)? </w:t>
      </w:r>
    </w:p>
    <w:p w14:paraId="6E33A1CB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…………………………………………………………………………………………………………………………………………</w:t>
      </w:r>
    </w:p>
    <w:p w14:paraId="6E33A1CC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…………………………………………………………………………………………………………………………………………</w:t>
      </w:r>
    </w:p>
    <w:p w14:paraId="6E33A1CD" w14:textId="77777777" w:rsidR="00D21492" w:rsidRPr="00D0164E" w:rsidRDefault="006263A8" w:rsidP="00F729DE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spacing w:after="240" w:line="240" w:lineRule="auto"/>
        <w:ind w:hanging="8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>Wat moet de organisatie</w:t>
      </w:r>
      <w:r w:rsidR="00D21492" w:rsidRPr="00D0164E">
        <w:rPr>
          <w:rFonts w:ascii="Calibri" w:hAnsi="Calibri" w:cs="Tahoma"/>
          <w:szCs w:val="20"/>
        </w:rPr>
        <w:t xml:space="preserve"> doen om de klacht op te lossen?</w:t>
      </w:r>
    </w:p>
    <w:p w14:paraId="6E33A1CE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…………………………………………………………………………………………………………………………………………</w:t>
      </w:r>
    </w:p>
    <w:p w14:paraId="6E33A1CF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…………………………………………………………………………………………………………………………………………</w:t>
      </w:r>
    </w:p>
    <w:p w14:paraId="6E33A1D0" w14:textId="77777777" w:rsidR="00D21492" w:rsidRPr="00D0164E" w:rsidRDefault="006263A8" w:rsidP="00F729DE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spacing w:after="240" w:line="240" w:lineRule="auto"/>
        <w:ind w:hanging="8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>Wat moet de organisatie</w:t>
      </w:r>
      <w:r w:rsidR="00D21492" w:rsidRPr="00D0164E">
        <w:rPr>
          <w:rFonts w:ascii="Calibri" w:hAnsi="Calibri" w:cs="Tahoma"/>
          <w:szCs w:val="20"/>
        </w:rPr>
        <w:t xml:space="preserve"> doen om herhaling te voorkomen? Vervolgtraject beschrijven.</w:t>
      </w:r>
    </w:p>
    <w:p w14:paraId="6E33A1D1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…………………………………………………………………………………………………………………………………………</w:t>
      </w:r>
    </w:p>
    <w:p w14:paraId="6E33A1D2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bottom w:val="single" w:sz="4" w:space="0" w:color="FFFFFF"/>
        </w:tblBorders>
        <w:shd w:val="clear" w:color="auto" w:fill="00B0F0"/>
        <w:tblLook w:val="01E0" w:firstRow="1" w:lastRow="1" w:firstColumn="1" w:lastColumn="1" w:noHBand="0" w:noVBand="0"/>
      </w:tblPr>
      <w:tblGrid>
        <w:gridCol w:w="10188"/>
      </w:tblGrid>
      <w:tr w:rsidR="00D21492" w:rsidRPr="00D0164E" w14:paraId="6E33A1D4" w14:textId="77777777" w:rsidTr="00B6057E">
        <w:tc>
          <w:tcPr>
            <w:tcW w:w="10188" w:type="dxa"/>
            <w:shd w:val="clear" w:color="auto" w:fill="4F81BD" w:themeFill="accent1"/>
          </w:tcPr>
          <w:p w14:paraId="6E33A1D3" w14:textId="77777777" w:rsidR="00D21492" w:rsidRPr="00B6057E" w:rsidRDefault="00D21492" w:rsidP="00F729DE">
            <w:pPr>
              <w:tabs>
                <w:tab w:val="left" w:pos="-1075"/>
                <w:tab w:val="left" w:pos="-720"/>
                <w:tab w:val="left" w:pos="0"/>
                <w:tab w:val="left" w:pos="187"/>
                <w:tab w:val="left" w:pos="374"/>
                <w:tab w:val="left" w:pos="720"/>
                <w:tab w:val="left" w:pos="2618"/>
              </w:tabs>
              <w:spacing w:after="0"/>
              <w:ind w:left="2211" w:hanging="2211"/>
              <w:rPr>
                <w:rFonts w:ascii="Calibri" w:hAnsi="Calibri" w:cs="Tahoma"/>
                <w:b/>
                <w:color w:val="FFFFFF" w:themeColor="background1"/>
                <w:szCs w:val="20"/>
              </w:rPr>
            </w:pPr>
            <w:r w:rsidRPr="00B6057E">
              <w:rPr>
                <w:rFonts w:ascii="Calibri" w:hAnsi="Calibri" w:cs="Tahoma"/>
                <w:b/>
                <w:color w:val="FFFFFF" w:themeColor="background1"/>
                <w:szCs w:val="20"/>
              </w:rPr>
              <w:t xml:space="preserve"> Afgehandeld</w:t>
            </w:r>
          </w:p>
        </w:tc>
      </w:tr>
    </w:tbl>
    <w:p w14:paraId="6E33A1D5" w14:textId="77777777" w:rsidR="00D21492" w:rsidRPr="00D0164E" w:rsidRDefault="00D21492" w:rsidP="00F729DE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spacing w:before="240"/>
        <w:rPr>
          <w:rFonts w:ascii="Calibri" w:hAnsi="Calibri" w:cs="Tahoma"/>
          <w:b/>
          <w:szCs w:val="20"/>
        </w:rPr>
      </w:pPr>
      <w:r w:rsidRPr="00D0164E">
        <w:rPr>
          <w:rFonts w:ascii="Calibri" w:hAnsi="Calibri" w:cs="Tahoma"/>
          <w:szCs w:val="20"/>
        </w:rPr>
        <w:t>Datum: ………………………………………</w:t>
      </w:r>
    </w:p>
    <w:p w14:paraId="6E33A1D6" w14:textId="77777777" w:rsidR="00D21492" w:rsidRPr="00D0164E" w:rsidRDefault="00D21492" w:rsidP="00F729DE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spacing w:after="0"/>
        <w:ind w:left="2211" w:hanging="2211"/>
        <w:rPr>
          <w:rFonts w:ascii="Calibri" w:hAnsi="Calibri" w:cs="Tahoma"/>
          <w:b/>
          <w:szCs w:val="20"/>
        </w:rPr>
      </w:pPr>
      <w:r w:rsidRPr="00D0164E">
        <w:rPr>
          <w:rFonts w:ascii="Calibri" w:hAnsi="Calibri" w:cs="Tahoma"/>
          <w:b/>
          <w:szCs w:val="20"/>
        </w:rPr>
        <w:lastRenderedPageBreak/>
        <w:t>Handtekening voor akkoord:</w:t>
      </w:r>
      <w:r w:rsidRPr="00D0164E">
        <w:rPr>
          <w:rFonts w:ascii="Calibri" w:hAnsi="Calibri" w:cs="Tahoma"/>
          <w:b/>
          <w:szCs w:val="20"/>
        </w:rPr>
        <w:tab/>
      </w:r>
      <w:r w:rsidRPr="00D0164E">
        <w:rPr>
          <w:rFonts w:ascii="Calibri" w:hAnsi="Calibri" w:cs="Tahoma"/>
          <w:b/>
          <w:szCs w:val="20"/>
        </w:rPr>
        <w:tab/>
      </w:r>
      <w:r w:rsidRPr="00D0164E">
        <w:rPr>
          <w:rFonts w:ascii="Calibri" w:hAnsi="Calibri" w:cs="Tahoma"/>
          <w:b/>
          <w:szCs w:val="20"/>
        </w:rPr>
        <w:tab/>
      </w:r>
      <w:r w:rsidRPr="00D0164E">
        <w:rPr>
          <w:rFonts w:ascii="Calibri" w:hAnsi="Calibri" w:cs="Tahoma"/>
          <w:b/>
          <w:szCs w:val="20"/>
        </w:rPr>
        <w:tab/>
      </w:r>
      <w:r w:rsidRPr="00D0164E">
        <w:rPr>
          <w:rFonts w:ascii="Calibri" w:hAnsi="Calibri" w:cs="Tahoma"/>
          <w:b/>
          <w:szCs w:val="20"/>
        </w:rPr>
        <w:tab/>
      </w:r>
      <w:r w:rsidRPr="00D0164E">
        <w:rPr>
          <w:rFonts w:ascii="Calibri" w:hAnsi="Calibri" w:cs="Tahoma"/>
          <w:b/>
          <w:szCs w:val="20"/>
        </w:rPr>
        <w:tab/>
      </w:r>
      <w:r w:rsidRPr="00D0164E">
        <w:rPr>
          <w:rFonts w:ascii="Calibri" w:hAnsi="Calibri" w:cs="Tahoma"/>
          <w:b/>
          <w:szCs w:val="20"/>
        </w:rPr>
        <w:tab/>
      </w:r>
    </w:p>
    <w:p w14:paraId="6E33A1D7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14:paraId="6E33A1D8" w14:textId="77777777"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14:paraId="6E33A1D9" w14:textId="77777777" w:rsidR="00D10B65" w:rsidRPr="00D21492" w:rsidRDefault="00C24771" w:rsidP="009C22D6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1496"/>
          <w:tab w:val="left" w:pos="2618"/>
          <w:tab w:val="left" w:pos="3927"/>
          <w:tab w:val="left" w:pos="6732"/>
        </w:tabs>
        <w:ind w:left="2211" w:hanging="2211"/>
      </w:pPr>
      <w:r>
        <w:rPr>
          <w:rFonts w:ascii="Calibri" w:hAnsi="Calibri" w:cs="Tahoma"/>
          <w:szCs w:val="20"/>
        </w:rPr>
        <w:t>Cliënt</w:t>
      </w:r>
      <w:r w:rsidR="00D21492" w:rsidRPr="00D0164E">
        <w:rPr>
          <w:rFonts w:ascii="Calibri" w:hAnsi="Calibri" w:cs="Tahoma"/>
          <w:szCs w:val="20"/>
        </w:rPr>
        <w:t>:</w:t>
      </w:r>
      <w:r w:rsidR="00D21492" w:rsidRPr="00D0164E"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ab/>
      </w:r>
      <w:r w:rsidR="00D21492">
        <w:rPr>
          <w:rFonts w:ascii="Calibri" w:hAnsi="Calibri" w:cs="Tahoma"/>
          <w:szCs w:val="20"/>
        </w:rPr>
        <w:tab/>
      </w:r>
      <w:r w:rsidR="00D21492"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>Betrokken medewerker:</w:t>
      </w:r>
      <w:r w:rsidR="00D21492" w:rsidRPr="00D0164E">
        <w:rPr>
          <w:rFonts w:ascii="Calibri" w:hAnsi="Calibri" w:cs="Tahoma"/>
          <w:szCs w:val="20"/>
        </w:rPr>
        <w:tab/>
      </w:r>
      <w:r w:rsidR="00D21492">
        <w:rPr>
          <w:rFonts w:ascii="Calibri" w:hAnsi="Calibri" w:cs="Tahoma"/>
          <w:szCs w:val="20"/>
        </w:rPr>
        <w:tab/>
      </w:r>
      <w:r w:rsidR="00D21492">
        <w:rPr>
          <w:rFonts w:ascii="Calibri" w:hAnsi="Calibri" w:cs="Tahoma"/>
          <w:szCs w:val="20"/>
        </w:rPr>
        <w:tab/>
      </w:r>
      <w:r w:rsidR="006263A8">
        <w:rPr>
          <w:rFonts w:ascii="Calibri" w:hAnsi="Calibri" w:cs="Tahoma"/>
          <w:szCs w:val="20"/>
        </w:rPr>
        <w:t>Directie</w:t>
      </w:r>
      <w:r w:rsidR="00D21492" w:rsidRPr="00D0164E">
        <w:rPr>
          <w:rFonts w:ascii="Calibri" w:hAnsi="Calibri" w:cs="Tahoma"/>
          <w:szCs w:val="20"/>
        </w:rPr>
        <w:t xml:space="preserve">: </w:t>
      </w:r>
      <w:r w:rsidR="00D21492" w:rsidRPr="00D0164E">
        <w:rPr>
          <w:rFonts w:ascii="Calibri" w:hAnsi="Calibri" w:cs="Tahoma"/>
          <w:szCs w:val="20"/>
        </w:rPr>
        <w:tab/>
      </w:r>
    </w:p>
    <w:sectPr w:rsidR="00D10B65" w:rsidRPr="00D21492" w:rsidSect="00405AD7">
      <w:headerReference w:type="default" r:id="rId7"/>
      <w:footerReference w:type="default" r:id="rId8"/>
      <w:pgSz w:w="11906" w:h="16838"/>
      <w:pgMar w:top="851" w:right="567" w:bottom="1418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CA58" w14:textId="77777777" w:rsidR="00A644DA" w:rsidRDefault="00A644DA" w:rsidP="00454167">
      <w:pPr>
        <w:spacing w:after="0" w:line="240" w:lineRule="auto"/>
      </w:pPr>
      <w:r>
        <w:separator/>
      </w:r>
    </w:p>
  </w:endnote>
  <w:endnote w:type="continuationSeparator" w:id="0">
    <w:p w14:paraId="644F20BC" w14:textId="77777777" w:rsidR="00A644DA" w:rsidRDefault="00A644DA" w:rsidP="0045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1E0" w:firstRow="1" w:lastRow="1" w:firstColumn="1" w:lastColumn="1" w:noHBand="0" w:noVBand="0"/>
    </w:tblPr>
    <w:tblGrid>
      <w:gridCol w:w="1985"/>
      <w:gridCol w:w="5386"/>
      <w:gridCol w:w="2268"/>
    </w:tblGrid>
    <w:tr w:rsidR="00EC5137" w:rsidRPr="00EC5137" w14:paraId="6E33A1E3" w14:textId="77777777" w:rsidTr="00EC5137">
      <w:tc>
        <w:tcPr>
          <w:tcW w:w="1985" w:type="dxa"/>
          <w:tcBorders>
            <w:top w:val="single" w:sz="8" w:space="0" w:color="17365D" w:themeColor="text2" w:themeShade="BF"/>
            <w:left w:val="nil"/>
            <w:bottom w:val="nil"/>
            <w:right w:val="nil"/>
          </w:tcBorders>
          <w:hideMark/>
        </w:tcPr>
        <w:p w14:paraId="6E33A1DF" w14:textId="77777777" w:rsidR="00EC5137" w:rsidRPr="00EC5137" w:rsidRDefault="00EC5137" w:rsidP="00EC5137">
          <w:pPr>
            <w:tabs>
              <w:tab w:val="center" w:pos="4536"/>
              <w:tab w:val="right" w:pos="9072"/>
            </w:tabs>
            <w:spacing w:after="0"/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</w:pPr>
          <w:r w:rsidRPr="00EC5137"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  <w:t>Bestandsnaam</w:t>
          </w:r>
        </w:p>
      </w:tc>
      <w:tc>
        <w:tcPr>
          <w:tcW w:w="5386" w:type="dxa"/>
          <w:tcBorders>
            <w:top w:val="single" w:sz="8" w:space="0" w:color="17365D" w:themeColor="text2" w:themeShade="BF"/>
            <w:left w:val="nil"/>
            <w:bottom w:val="nil"/>
            <w:right w:val="nil"/>
          </w:tcBorders>
          <w:hideMark/>
        </w:tcPr>
        <w:p w14:paraId="6E33A1E0" w14:textId="77777777" w:rsidR="00EC5137" w:rsidRPr="00EC5137" w:rsidRDefault="00EC5137" w:rsidP="00EC5137">
          <w:pPr>
            <w:tabs>
              <w:tab w:val="center" w:pos="4536"/>
              <w:tab w:val="right" w:pos="9072"/>
            </w:tabs>
            <w:spacing w:after="0"/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</w:pPr>
          <w:r w:rsidRPr="00EC5137"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  <w:fldChar w:fldCharType="begin"/>
          </w:r>
          <w:r w:rsidRPr="00EC5137"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  <w:instrText xml:space="preserve"> FILENAME  \* FirstCap  \* MERGEFORMAT </w:instrText>
          </w:r>
          <w:r w:rsidRPr="00EC5137"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  <w:fldChar w:fldCharType="separate"/>
          </w:r>
          <w:r w:rsidR="00AE2C50"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  <w:t>Klachtenformulier</w:t>
          </w:r>
          <w:r w:rsidRPr="00EC5137"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  <w:fldChar w:fldCharType="end"/>
          </w:r>
        </w:p>
      </w:tc>
      <w:tc>
        <w:tcPr>
          <w:tcW w:w="2268" w:type="dxa"/>
          <w:vMerge w:val="restart"/>
          <w:tcBorders>
            <w:top w:val="single" w:sz="24" w:space="0" w:color="1F497D" w:themeColor="text2"/>
            <w:left w:val="nil"/>
            <w:bottom w:val="nil"/>
            <w:right w:val="nil"/>
          </w:tcBorders>
          <w:vAlign w:val="center"/>
          <w:hideMark/>
        </w:tcPr>
        <w:p w14:paraId="6E33A1E1" w14:textId="77777777" w:rsidR="00EC5137" w:rsidRDefault="00EC5137" w:rsidP="00EC51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Times New Roman" w:hAnsi="Calibri" w:cs="Arial"/>
              <w:b/>
              <w:noProof/>
              <w:color w:val="1F497D" w:themeColor="text2"/>
              <w:szCs w:val="14"/>
            </w:rPr>
          </w:pPr>
          <w:r w:rsidRPr="00EC5137">
            <w:rPr>
              <w:rFonts w:ascii="Calibri" w:eastAsia="Times New Roman" w:hAnsi="Calibri" w:cs="Arial"/>
              <w:b/>
              <w:noProof/>
              <w:color w:val="1F497D" w:themeColor="text2"/>
              <w:szCs w:val="14"/>
            </w:rPr>
            <w:t xml:space="preserve">Pagina </w:t>
          </w:r>
          <w:r w:rsidRPr="00EC5137">
            <w:rPr>
              <w:rFonts w:ascii="Calibri" w:eastAsia="Times New Roman" w:hAnsi="Calibri" w:cs="Arial"/>
              <w:b/>
              <w:noProof/>
              <w:color w:val="1F497D" w:themeColor="text2"/>
              <w:szCs w:val="14"/>
            </w:rPr>
            <w:fldChar w:fldCharType="begin"/>
          </w:r>
          <w:r w:rsidRPr="00EC5137">
            <w:rPr>
              <w:rFonts w:ascii="Calibri" w:eastAsia="Times New Roman" w:hAnsi="Calibri" w:cs="Arial"/>
              <w:b/>
              <w:noProof/>
              <w:color w:val="1F497D" w:themeColor="text2"/>
              <w:szCs w:val="14"/>
            </w:rPr>
            <w:instrText xml:space="preserve"> PAGE </w:instrText>
          </w:r>
          <w:r w:rsidRPr="00EC5137">
            <w:rPr>
              <w:rFonts w:ascii="Calibri" w:eastAsia="Times New Roman" w:hAnsi="Calibri" w:cs="Arial"/>
              <w:b/>
              <w:noProof/>
              <w:color w:val="1F497D" w:themeColor="text2"/>
              <w:szCs w:val="14"/>
            </w:rPr>
            <w:fldChar w:fldCharType="separate"/>
          </w:r>
          <w:r w:rsidR="00B6057E">
            <w:rPr>
              <w:rFonts w:ascii="Calibri" w:eastAsia="Times New Roman" w:hAnsi="Calibri" w:cs="Arial"/>
              <w:b/>
              <w:noProof/>
              <w:color w:val="1F497D" w:themeColor="text2"/>
              <w:szCs w:val="14"/>
            </w:rPr>
            <w:t>2</w:t>
          </w:r>
          <w:r w:rsidRPr="00EC5137">
            <w:rPr>
              <w:rFonts w:ascii="Calibri" w:eastAsia="Times New Roman" w:hAnsi="Calibri" w:cs="Arial"/>
              <w:b/>
              <w:noProof/>
              <w:color w:val="1F497D" w:themeColor="text2"/>
              <w:szCs w:val="14"/>
            </w:rPr>
            <w:fldChar w:fldCharType="end"/>
          </w:r>
          <w:r w:rsidRPr="00EC5137">
            <w:rPr>
              <w:rFonts w:ascii="Calibri" w:eastAsia="Times New Roman" w:hAnsi="Calibri" w:cs="Arial"/>
              <w:b/>
              <w:noProof/>
              <w:color w:val="1F497D" w:themeColor="text2"/>
              <w:szCs w:val="14"/>
            </w:rPr>
            <w:t xml:space="preserve"> van </w:t>
          </w:r>
          <w:r w:rsidRPr="00EC5137">
            <w:rPr>
              <w:rFonts w:ascii="Calibri" w:eastAsia="Times New Roman" w:hAnsi="Calibri" w:cs="Arial"/>
              <w:b/>
              <w:noProof/>
              <w:color w:val="1F497D" w:themeColor="text2"/>
              <w:szCs w:val="14"/>
            </w:rPr>
            <w:fldChar w:fldCharType="begin"/>
          </w:r>
          <w:r w:rsidRPr="00EC5137">
            <w:rPr>
              <w:rFonts w:ascii="Calibri" w:eastAsia="Times New Roman" w:hAnsi="Calibri" w:cs="Arial"/>
              <w:b/>
              <w:noProof/>
              <w:color w:val="1F497D" w:themeColor="text2"/>
              <w:szCs w:val="14"/>
            </w:rPr>
            <w:instrText xml:space="preserve"> NUMPAGES </w:instrText>
          </w:r>
          <w:r w:rsidRPr="00EC5137">
            <w:rPr>
              <w:rFonts w:ascii="Calibri" w:eastAsia="Times New Roman" w:hAnsi="Calibri" w:cs="Arial"/>
              <w:b/>
              <w:noProof/>
              <w:color w:val="1F497D" w:themeColor="text2"/>
              <w:szCs w:val="14"/>
            </w:rPr>
            <w:fldChar w:fldCharType="separate"/>
          </w:r>
          <w:r w:rsidR="00B6057E">
            <w:rPr>
              <w:rFonts w:ascii="Calibri" w:eastAsia="Times New Roman" w:hAnsi="Calibri" w:cs="Arial"/>
              <w:b/>
              <w:noProof/>
              <w:color w:val="1F497D" w:themeColor="text2"/>
              <w:szCs w:val="14"/>
            </w:rPr>
            <w:t>2</w:t>
          </w:r>
          <w:r w:rsidRPr="00EC5137">
            <w:rPr>
              <w:rFonts w:ascii="Calibri" w:eastAsia="Times New Roman" w:hAnsi="Calibri" w:cs="Arial"/>
              <w:b/>
              <w:noProof/>
              <w:color w:val="1F497D" w:themeColor="text2"/>
              <w:szCs w:val="14"/>
            </w:rPr>
            <w:fldChar w:fldCharType="end"/>
          </w:r>
        </w:p>
        <w:p w14:paraId="6E33A1E2" w14:textId="77777777" w:rsidR="00405AD7" w:rsidRPr="00EC5137" w:rsidRDefault="00405AD7" w:rsidP="00EC513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Times New Roman" w:hAnsi="Calibri" w:cs="Arial"/>
              <w:b/>
              <w:noProof/>
              <w:color w:val="1F497D" w:themeColor="text2"/>
              <w:sz w:val="24"/>
              <w:szCs w:val="14"/>
            </w:rPr>
          </w:pPr>
          <w:r>
            <w:rPr>
              <w:rFonts w:ascii="Calibri" w:eastAsia="Times New Roman" w:hAnsi="Calibri" w:cs="Arial"/>
              <w:b/>
              <w:noProof/>
              <w:color w:val="1F497D" w:themeColor="text2"/>
              <w:sz w:val="24"/>
              <w:szCs w:val="14"/>
            </w:rPr>
            <w:t>Versie 0.1</w:t>
          </w:r>
        </w:p>
      </w:tc>
    </w:tr>
    <w:tr w:rsidR="00EC5137" w:rsidRPr="00EC5137" w14:paraId="6E33A1E9" w14:textId="77777777" w:rsidTr="00EC5137">
      <w:tc>
        <w:tcPr>
          <w:tcW w:w="1985" w:type="dxa"/>
          <w:hideMark/>
        </w:tcPr>
        <w:p w14:paraId="6E33A1E4" w14:textId="77777777" w:rsidR="00EC5137" w:rsidRDefault="00EC5137" w:rsidP="00EC5137">
          <w:pPr>
            <w:tabs>
              <w:tab w:val="center" w:pos="4536"/>
              <w:tab w:val="right" w:pos="9072"/>
            </w:tabs>
            <w:spacing w:after="0"/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</w:pPr>
          <w:r w:rsidRPr="00EC5137"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  <w:t>Datum laatste wijziging</w:t>
          </w:r>
        </w:p>
        <w:p w14:paraId="6E33A1E5" w14:textId="77777777" w:rsidR="00405AD7" w:rsidRPr="00EC5137" w:rsidRDefault="00405AD7" w:rsidP="00EC5137">
          <w:pPr>
            <w:tabs>
              <w:tab w:val="center" w:pos="4536"/>
              <w:tab w:val="right" w:pos="9072"/>
            </w:tabs>
            <w:spacing w:after="0"/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</w:pPr>
          <w:r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  <w:t>Documenteigenaar</w:t>
          </w:r>
        </w:p>
      </w:tc>
      <w:tc>
        <w:tcPr>
          <w:tcW w:w="5386" w:type="dxa"/>
          <w:hideMark/>
        </w:tcPr>
        <w:p w14:paraId="6E33A1E6" w14:textId="2211AD85" w:rsidR="00EC5137" w:rsidRDefault="00EC5137" w:rsidP="00EC5137">
          <w:pPr>
            <w:tabs>
              <w:tab w:val="center" w:pos="4536"/>
              <w:tab w:val="right" w:pos="9072"/>
            </w:tabs>
            <w:spacing w:after="0"/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</w:pPr>
          <w:r w:rsidRPr="00EC5137"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  <w:fldChar w:fldCharType="begin"/>
          </w:r>
          <w:r w:rsidRPr="00EC5137"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  <w:instrText xml:space="preserve"> SAVEDATE  \@ "dddd d MMMM yyyy"  \* MERGEFORMAT </w:instrText>
          </w:r>
          <w:r w:rsidRPr="00EC5137"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  <w:fldChar w:fldCharType="separate"/>
          </w:r>
          <w:r w:rsidR="00567D2D"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  <w:t>vrijdag 18 januari 2019</w:t>
          </w:r>
          <w:r w:rsidRPr="00EC5137"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  <w:fldChar w:fldCharType="end"/>
          </w:r>
        </w:p>
        <w:p w14:paraId="6E33A1E7" w14:textId="77777777" w:rsidR="00405AD7" w:rsidRPr="00EC5137" w:rsidRDefault="00EC4EAC" w:rsidP="00EC5137">
          <w:pPr>
            <w:tabs>
              <w:tab w:val="center" w:pos="4536"/>
              <w:tab w:val="right" w:pos="9072"/>
            </w:tabs>
            <w:spacing w:after="0"/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</w:pPr>
          <w:r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  <w:t xml:space="preserve"> </w:t>
          </w:r>
          <w:r w:rsidR="00405AD7">
            <w:rPr>
              <w:rFonts w:ascii="Calibri" w:eastAsia="Times New Roman" w:hAnsi="Calibri" w:cs="Arial"/>
              <w:noProof/>
              <w:color w:val="7F7F7F" w:themeColor="text1" w:themeTint="80"/>
              <w:sz w:val="16"/>
              <w:szCs w:val="14"/>
            </w:rPr>
            <w:t>[functie of naam]</w:t>
          </w:r>
        </w:p>
      </w:tc>
      <w:tc>
        <w:tcPr>
          <w:tcW w:w="0" w:type="auto"/>
          <w:vMerge/>
          <w:tcBorders>
            <w:top w:val="single" w:sz="24" w:space="0" w:color="1F497D" w:themeColor="text2"/>
            <w:left w:val="nil"/>
            <w:bottom w:val="nil"/>
            <w:right w:val="nil"/>
          </w:tcBorders>
          <w:vAlign w:val="center"/>
          <w:hideMark/>
        </w:tcPr>
        <w:p w14:paraId="6E33A1E8" w14:textId="77777777" w:rsidR="00EC5137" w:rsidRPr="00EC5137" w:rsidRDefault="00EC5137" w:rsidP="00EC5137">
          <w:pPr>
            <w:spacing w:after="0"/>
            <w:rPr>
              <w:rFonts w:ascii="Calibri" w:eastAsia="Times New Roman" w:hAnsi="Calibri" w:cs="Arial"/>
              <w:b/>
              <w:noProof/>
              <w:color w:val="1F497D" w:themeColor="text2"/>
              <w:sz w:val="24"/>
              <w:szCs w:val="14"/>
            </w:rPr>
          </w:pPr>
        </w:p>
      </w:tc>
    </w:tr>
  </w:tbl>
  <w:p w14:paraId="6E33A1EA" w14:textId="77777777" w:rsidR="009768E4" w:rsidRDefault="009768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E11A6" w14:textId="77777777" w:rsidR="00A644DA" w:rsidRDefault="00A644DA" w:rsidP="00454167">
      <w:pPr>
        <w:spacing w:after="0" w:line="240" w:lineRule="auto"/>
      </w:pPr>
      <w:r>
        <w:separator/>
      </w:r>
    </w:p>
  </w:footnote>
  <w:footnote w:type="continuationSeparator" w:id="0">
    <w:p w14:paraId="0AC9D922" w14:textId="77777777" w:rsidR="00A644DA" w:rsidRDefault="00A644DA" w:rsidP="0045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A1DE" w14:textId="77777777" w:rsidR="009768E4" w:rsidRDefault="009768E4" w:rsidP="0033429B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355"/>
    <w:multiLevelType w:val="hybridMultilevel"/>
    <w:tmpl w:val="D840BD28"/>
    <w:lvl w:ilvl="0" w:tplc="0413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7D6F6096"/>
    <w:multiLevelType w:val="hybridMultilevel"/>
    <w:tmpl w:val="0D08454E"/>
    <w:lvl w:ilvl="0" w:tplc="0413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019"/>
    <w:rsid w:val="0001737F"/>
    <w:rsid w:val="00086255"/>
    <w:rsid w:val="000C4B35"/>
    <w:rsid w:val="000D3449"/>
    <w:rsid w:val="00147D64"/>
    <w:rsid w:val="001756D2"/>
    <w:rsid w:val="001B1995"/>
    <w:rsid w:val="001F7D65"/>
    <w:rsid w:val="002D32CE"/>
    <w:rsid w:val="00317E6F"/>
    <w:rsid w:val="0033429B"/>
    <w:rsid w:val="003F6166"/>
    <w:rsid w:val="00405AD7"/>
    <w:rsid w:val="00454167"/>
    <w:rsid w:val="00477019"/>
    <w:rsid w:val="00567D2D"/>
    <w:rsid w:val="00582AED"/>
    <w:rsid w:val="006263A8"/>
    <w:rsid w:val="00652C6A"/>
    <w:rsid w:val="00841BAB"/>
    <w:rsid w:val="008560B5"/>
    <w:rsid w:val="008D6F6A"/>
    <w:rsid w:val="00933287"/>
    <w:rsid w:val="009768E4"/>
    <w:rsid w:val="009C22D6"/>
    <w:rsid w:val="00A644DA"/>
    <w:rsid w:val="00A97109"/>
    <w:rsid w:val="00AE2C50"/>
    <w:rsid w:val="00B6057E"/>
    <w:rsid w:val="00BA0A9C"/>
    <w:rsid w:val="00C24771"/>
    <w:rsid w:val="00C677A6"/>
    <w:rsid w:val="00D10B65"/>
    <w:rsid w:val="00D21492"/>
    <w:rsid w:val="00EC4EAC"/>
    <w:rsid w:val="00EC5137"/>
    <w:rsid w:val="00EE3717"/>
    <w:rsid w:val="00F401FE"/>
    <w:rsid w:val="00F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A19D"/>
  <w15:docId w15:val="{1584BEC4-F25E-4BF7-B946-F0C65E1C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0A9C"/>
  </w:style>
  <w:style w:type="paragraph" w:styleId="Kop1">
    <w:name w:val="heading 1"/>
    <w:basedOn w:val="Standaard"/>
    <w:next w:val="Standaard"/>
    <w:link w:val="Kop1Char"/>
    <w:uiPriority w:val="9"/>
    <w:qFormat/>
    <w:rsid w:val="00454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7290B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4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7290B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4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7290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4167"/>
  </w:style>
  <w:style w:type="paragraph" w:styleId="Voettekst">
    <w:name w:val="footer"/>
    <w:basedOn w:val="Standaard"/>
    <w:link w:val="VoettekstChar"/>
    <w:uiPriority w:val="99"/>
    <w:unhideWhenUsed/>
    <w:rsid w:val="0045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4167"/>
  </w:style>
  <w:style w:type="paragraph" w:styleId="Ballontekst">
    <w:name w:val="Balloon Text"/>
    <w:basedOn w:val="Standaard"/>
    <w:link w:val="BallontekstChar"/>
    <w:uiPriority w:val="99"/>
    <w:semiHidden/>
    <w:unhideWhenUsed/>
    <w:rsid w:val="0045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16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454167"/>
    <w:rPr>
      <w:rFonts w:asciiTheme="majorHAnsi" w:eastAsiaTheme="majorEastAsia" w:hAnsiTheme="majorHAnsi" w:cstheme="majorBidi"/>
      <w:b/>
      <w:bCs/>
      <w:color w:val="F7290B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54167"/>
    <w:rPr>
      <w:rFonts w:asciiTheme="majorHAnsi" w:eastAsiaTheme="majorEastAsia" w:hAnsiTheme="majorHAnsi" w:cstheme="majorBidi"/>
      <w:b/>
      <w:bCs/>
      <w:color w:val="F7290B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54167"/>
    <w:rPr>
      <w:rFonts w:asciiTheme="majorHAnsi" w:eastAsiaTheme="majorEastAsia" w:hAnsiTheme="majorHAnsi" w:cstheme="majorBidi"/>
      <w:b/>
      <w:bCs/>
      <w:color w:val="F7290B"/>
    </w:rPr>
  </w:style>
  <w:style w:type="table" w:styleId="Tabelraster">
    <w:name w:val="Table Grid"/>
    <w:basedOn w:val="Standaardtabel"/>
    <w:uiPriority w:val="59"/>
    <w:rsid w:val="00D1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1FormataRegular">
    <w:name w:val="Opmaakprofiel Kop 1 + Formata Regular"/>
    <w:basedOn w:val="Kop1"/>
    <w:autoRedefine/>
    <w:rsid w:val="00F729DE"/>
    <w:pPr>
      <w:keepLines w:val="0"/>
      <w:spacing w:before="0" w:after="240" w:line="240" w:lineRule="auto"/>
    </w:pPr>
    <w:rPr>
      <w:rFonts w:ascii="Calibri" w:eastAsia="Times New Roman" w:hAnsi="Calibri" w:cs="Tahoma"/>
      <w:color w:val="000000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rieler\AppData\Roaming\Microsoft\Sjablonen\StandaardSjabloon2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StandaardSjabloon2</Template>
  <TotalTime>3</TotalTime>
  <Pages>3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pvrieler</dc:creator>
  <cp:lastModifiedBy>sanae abis</cp:lastModifiedBy>
  <cp:revision>5</cp:revision>
  <dcterms:created xsi:type="dcterms:W3CDTF">2017-06-06T13:24:00Z</dcterms:created>
  <dcterms:modified xsi:type="dcterms:W3CDTF">2020-01-31T11:31:00Z</dcterms:modified>
</cp:coreProperties>
</file>